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26" w:rsidRDefault="00995F26" w:rsidP="00B4113A">
      <w:pPr>
        <w:pStyle w:val="Heading1"/>
      </w:pPr>
      <w: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995F26" w:rsidTr="0049144F">
        <w:tc>
          <w:tcPr>
            <w:tcW w:w="3528" w:type="dxa"/>
          </w:tcPr>
          <w:p w:rsidR="00995F26" w:rsidRDefault="00995F26" w:rsidP="0049144F">
            <w:pPr>
              <w:pStyle w:val="Heading3"/>
              <w:outlineLvl w:val="2"/>
            </w:pPr>
            <w:r>
              <w:t>Date of birth:</w:t>
            </w:r>
          </w:p>
        </w:tc>
        <w:tc>
          <w:tcPr>
            <w:tcW w:w="6048" w:type="dxa"/>
          </w:tcPr>
          <w:p w:rsidR="00995F26" w:rsidRDefault="00995F26" w:rsidP="0049144F">
            <w:smartTag w:uri="urn:schemas-microsoft-com:office:smarttags" w:element="date">
              <w:smartTagPr>
                <w:attr w:name="Year" w:val="1971"/>
                <w:attr w:name="Day" w:val="9"/>
                <w:attr w:name="Month" w:val="2"/>
              </w:smartTagPr>
              <w:r>
                <w:t>9</w:t>
              </w:r>
              <w:r w:rsidRPr="00A470D6">
                <w:rPr>
                  <w:vertAlign w:val="superscript"/>
                </w:rPr>
                <w:t>th</w:t>
              </w:r>
              <w:r>
                <w:t xml:space="preserve"> February 1971</w:t>
              </w:r>
            </w:smartTag>
          </w:p>
        </w:tc>
      </w:tr>
      <w:tr w:rsidR="00995F26" w:rsidTr="0049144F">
        <w:tc>
          <w:tcPr>
            <w:tcW w:w="3528" w:type="dxa"/>
          </w:tcPr>
          <w:p w:rsidR="00995F26" w:rsidRDefault="00995F26" w:rsidP="0049144F">
            <w:pPr>
              <w:pStyle w:val="Heading3"/>
              <w:outlineLvl w:val="2"/>
            </w:pPr>
            <w:r>
              <w:t>Location:</w:t>
            </w:r>
          </w:p>
        </w:tc>
        <w:tc>
          <w:tcPr>
            <w:tcW w:w="6048" w:type="dxa"/>
          </w:tcPr>
          <w:p w:rsidR="00995F26" w:rsidRDefault="00595689" w:rsidP="0049144F">
            <w:r>
              <w:t>Tauranga</w:t>
            </w:r>
            <w:r w:rsidR="00995F26">
              <w:t>, New Zealand</w:t>
            </w:r>
          </w:p>
        </w:tc>
      </w:tr>
      <w:tr w:rsidR="00995F26" w:rsidTr="0049144F">
        <w:tc>
          <w:tcPr>
            <w:tcW w:w="3528" w:type="dxa"/>
          </w:tcPr>
          <w:p w:rsidR="00995F26" w:rsidRDefault="00995F26" w:rsidP="0049144F">
            <w:pPr>
              <w:pStyle w:val="Heading3"/>
              <w:outlineLvl w:val="2"/>
            </w:pPr>
            <w:r>
              <w:t>Email:</w:t>
            </w:r>
          </w:p>
        </w:tc>
        <w:tc>
          <w:tcPr>
            <w:tcW w:w="6048" w:type="dxa"/>
          </w:tcPr>
          <w:p w:rsidR="00995F26" w:rsidRDefault="00995F26" w:rsidP="0049144F">
            <w:r>
              <w:t>andrew@andrewt.com</w:t>
            </w:r>
          </w:p>
        </w:tc>
      </w:tr>
      <w:tr w:rsidR="00995F26" w:rsidTr="0049144F">
        <w:tc>
          <w:tcPr>
            <w:tcW w:w="3528" w:type="dxa"/>
          </w:tcPr>
          <w:p w:rsidR="00995F26" w:rsidRDefault="00995F26" w:rsidP="0049144F">
            <w:pPr>
              <w:pStyle w:val="Heading3"/>
              <w:outlineLvl w:val="2"/>
            </w:pPr>
            <w:r>
              <w:t>Telephone:</w:t>
            </w:r>
          </w:p>
        </w:tc>
        <w:tc>
          <w:tcPr>
            <w:tcW w:w="6048" w:type="dxa"/>
          </w:tcPr>
          <w:p w:rsidR="00995F26" w:rsidRDefault="00995F26" w:rsidP="0049144F">
            <w:r>
              <w:t>+64 (0) 21 334097</w:t>
            </w:r>
          </w:p>
        </w:tc>
      </w:tr>
    </w:tbl>
    <w:p w:rsidR="00995F26" w:rsidRDefault="00995F26" w:rsidP="00B4113A">
      <w:pPr>
        <w:pStyle w:val="Heading1"/>
      </w:pPr>
      <w:r w:rsidRPr="00F65035">
        <w:t>Profile</w:t>
      </w:r>
    </w:p>
    <w:p w:rsidR="00995F26" w:rsidRDefault="00995F26" w:rsidP="00995F26">
      <w:r>
        <w:t xml:space="preserve">I am a skilled and highly motivated software </w:t>
      </w:r>
      <w:r w:rsidR="00591D9D">
        <w:t>developer</w:t>
      </w:r>
      <w:r>
        <w:t xml:space="preserve"> with over </w:t>
      </w:r>
      <w:r w:rsidR="006F3427">
        <w:t>30</w:t>
      </w:r>
      <w:r>
        <w:t xml:space="preserve"> years of commercial design and programming experience. During this time I have been involved in all aspects of software</w:t>
      </w:r>
      <w:r w:rsidR="00591D9D">
        <w:t xml:space="preserve"> development</w:t>
      </w:r>
      <w:r>
        <w:t xml:space="preserve">, from initial requirements and design through to testing and support. I have worked on a wide range of projects, from </w:t>
      </w:r>
      <w:r w:rsidR="007D30AA">
        <w:t xml:space="preserve">firmware </w:t>
      </w:r>
      <w:r>
        <w:t xml:space="preserve">to </w:t>
      </w:r>
      <w:r w:rsidR="00917928">
        <w:t>websites</w:t>
      </w:r>
      <w:r>
        <w:t>, on a variety of platforms</w:t>
      </w:r>
      <w:r w:rsidR="00124ED2">
        <w:t xml:space="preserve">, and have </w:t>
      </w:r>
      <w:r w:rsidR="006F3427">
        <w:t>o</w:t>
      </w:r>
      <w:r w:rsidR="00124ED2">
        <w:t xml:space="preserve">ver 10 </w:t>
      </w:r>
      <w:r w:rsidR="004239ED">
        <w:t>years of experience working in a</w:t>
      </w:r>
      <w:r w:rsidR="00124ED2">
        <w:t>gile development teams (both Scrum and Kanban)</w:t>
      </w:r>
      <w:r>
        <w:t>.</w:t>
      </w:r>
    </w:p>
    <w:p w:rsidR="00995F26" w:rsidRDefault="00995F26" w:rsidP="00B4113A">
      <w:pPr>
        <w:pStyle w:val="Heading1"/>
      </w:pPr>
      <w:r>
        <w:t>Skills Summary</w:t>
      </w:r>
    </w:p>
    <w:p w:rsidR="00995F26" w:rsidRPr="001B59F6" w:rsidRDefault="00995F26" w:rsidP="00995F26">
      <w:pPr>
        <w:pStyle w:val="Heading2"/>
      </w:pPr>
      <w:r>
        <w:t>Programming Languages/Technologies</w:t>
      </w:r>
    </w:p>
    <w:p w:rsidR="000B7BA9" w:rsidRDefault="00995F26" w:rsidP="00B4113A">
      <w:pPr>
        <w:pStyle w:val="Skillspara"/>
      </w:pPr>
      <w:r>
        <w:t>C#</w:t>
      </w:r>
      <w:r w:rsidR="00683D47">
        <w:t>/</w:t>
      </w:r>
      <w:r w:rsidR="00FE36F5">
        <w:t>.Net</w:t>
      </w:r>
      <w:r>
        <w:t xml:space="preserve"> (</w:t>
      </w:r>
      <w:r w:rsidR="00BA40ED">
        <w:t>10</w:t>
      </w:r>
      <w:r w:rsidR="006F2E6B">
        <w:t>+</w:t>
      </w:r>
      <w:r>
        <w:t xml:space="preserve"> years)</w:t>
      </w:r>
      <w:r>
        <w:br/>
        <w:t>C/C++ (1</w:t>
      </w:r>
      <w:r w:rsidR="006F2E6B">
        <w:t>0+</w:t>
      </w:r>
      <w:r>
        <w:t xml:space="preserve"> years)</w:t>
      </w:r>
      <w:r>
        <w:br/>
      </w:r>
      <w:r w:rsidR="00FE36F5">
        <w:t>Java (</w:t>
      </w:r>
      <w:r w:rsidR="002C28A8">
        <w:t>5</w:t>
      </w:r>
      <w:r w:rsidR="00BF1876">
        <w:t>+</w:t>
      </w:r>
      <w:r w:rsidR="00FE36F5">
        <w:t xml:space="preserve"> years)</w:t>
      </w:r>
      <w:r w:rsidR="002C28A8">
        <w:br/>
      </w:r>
      <w:proofErr w:type="spellStart"/>
      <w:r w:rsidR="002C28A8">
        <w:t>Kotlin</w:t>
      </w:r>
      <w:proofErr w:type="spellEnd"/>
      <w:r w:rsidR="002C28A8">
        <w:t xml:space="preserve"> (</w:t>
      </w:r>
      <w:r w:rsidR="000B7BA9">
        <w:t>5</w:t>
      </w:r>
      <w:r w:rsidR="002C28A8">
        <w:t xml:space="preserve"> year</w:t>
      </w:r>
      <w:r w:rsidR="00683D47">
        <w:t>s</w:t>
      </w:r>
      <w:r w:rsidR="000B7BA9">
        <w:t>)</w:t>
      </w:r>
      <w:r w:rsidR="000B7BA9">
        <w:br/>
        <w:t>Swift (2</w:t>
      </w:r>
      <w:r w:rsidR="002C28A8">
        <w:t xml:space="preserve"> year</w:t>
      </w:r>
      <w:r w:rsidR="000B7BA9">
        <w:t>s</w:t>
      </w:r>
      <w:r w:rsidR="002C28A8">
        <w:t>)</w:t>
      </w:r>
      <w:r w:rsidR="00FE36F5">
        <w:br/>
      </w:r>
      <w:proofErr w:type="spellStart"/>
      <w:r w:rsidR="002C28A8">
        <w:t>Javascript</w:t>
      </w:r>
      <w:proofErr w:type="spellEnd"/>
      <w:r w:rsidR="002C28A8">
        <w:t>/Typescript</w:t>
      </w:r>
      <w:r w:rsidR="007D30AA">
        <w:t xml:space="preserve">; some experience with </w:t>
      </w:r>
      <w:r w:rsidR="000B7BA9">
        <w:t>React/</w:t>
      </w:r>
      <w:r w:rsidR="007D30AA">
        <w:t>Angular 2/jQuery/</w:t>
      </w:r>
      <w:proofErr w:type="spellStart"/>
      <w:r w:rsidR="007D30AA">
        <w:t>KendoUI</w:t>
      </w:r>
      <w:proofErr w:type="spellEnd"/>
      <w:r w:rsidR="002C28A8">
        <w:br/>
      </w:r>
      <w:proofErr w:type="spellStart"/>
      <w:r>
        <w:t>IoC</w:t>
      </w:r>
      <w:proofErr w:type="spellEnd"/>
      <w:r w:rsidR="00591D9D">
        <w:t>/DI</w:t>
      </w:r>
      <w:r>
        <w:t xml:space="preserve"> with</w:t>
      </w:r>
      <w:r w:rsidR="000B7BA9">
        <w:t xml:space="preserve"> .Net/</w:t>
      </w:r>
      <w:r>
        <w:t>Castle Winds</w:t>
      </w:r>
      <w:r w:rsidR="00FE36F5">
        <w:t>or/</w:t>
      </w:r>
      <w:proofErr w:type="spellStart"/>
      <w:r w:rsidR="00FE36F5">
        <w:t>Autofac</w:t>
      </w:r>
      <w:proofErr w:type="spellEnd"/>
      <w:r w:rsidR="00FE36F5">
        <w:t>/Unity/</w:t>
      </w:r>
      <w:proofErr w:type="spellStart"/>
      <w:r w:rsidR="00FE36F5">
        <w:t>LinFu</w:t>
      </w:r>
      <w:proofErr w:type="spellEnd"/>
      <w:r w:rsidR="00591D9D">
        <w:t>/Dagger (Android)</w:t>
      </w:r>
      <w:r w:rsidR="007D30AA">
        <w:t>/</w:t>
      </w:r>
      <w:proofErr w:type="spellStart"/>
      <w:r w:rsidR="007D30AA">
        <w:t>Swinject</w:t>
      </w:r>
      <w:proofErr w:type="spellEnd"/>
      <w:r w:rsidR="007D30AA">
        <w:t xml:space="preserve"> (iOS)</w:t>
      </w:r>
      <w:r w:rsidR="00FE36F5">
        <w:br/>
      </w:r>
      <w:r w:rsidR="006F2E6B">
        <w:t xml:space="preserve">Entity Framework and </w:t>
      </w:r>
      <w:r>
        <w:t>NHibernate</w:t>
      </w:r>
      <w:r w:rsidR="006F2E6B">
        <w:t xml:space="preserve"> ORMs</w:t>
      </w:r>
      <w:r w:rsidR="000B7BA9">
        <w:t xml:space="preserve"> (also ROOM on Android)</w:t>
      </w:r>
      <w:r w:rsidR="00B92A01">
        <w:br/>
        <w:t>Docker and Kubernetes</w:t>
      </w:r>
    </w:p>
    <w:p w:rsidR="000B7BA9" w:rsidRDefault="000B7BA9" w:rsidP="00B4113A">
      <w:pPr>
        <w:pStyle w:val="Skillspara"/>
      </w:pPr>
      <w:proofErr w:type="spellStart"/>
      <w:r>
        <w:t>IaC</w:t>
      </w:r>
      <w:proofErr w:type="spellEnd"/>
      <w:r>
        <w:t xml:space="preserve"> using T</w:t>
      </w:r>
      <w:r w:rsidR="00CE4BF7">
        <w:t xml:space="preserve">erraform, </w:t>
      </w:r>
      <w:r>
        <w:t xml:space="preserve">CDKTF and AWS </w:t>
      </w:r>
      <w:proofErr w:type="spellStart"/>
      <w:r>
        <w:t>CloudFormation</w:t>
      </w:r>
      <w:proofErr w:type="spellEnd"/>
    </w:p>
    <w:p w:rsidR="00995F26" w:rsidRDefault="002C28A8" w:rsidP="00B4113A">
      <w:pPr>
        <w:pStyle w:val="Skillspara"/>
      </w:pPr>
      <w:r>
        <w:t>Unit testing</w:t>
      </w:r>
      <w:r w:rsidR="007D30AA">
        <w:t xml:space="preserve"> </w:t>
      </w:r>
      <w:r w:rsidR="00995F26">
        <w:t xml:space="preserve">in C# using </w:t>
      </w:r>
      <w:proofErr w:type="spellStart"/>
      <w:r w:rsidR="00F17F98">
        <w:t>xUnit</w:t>
      </w:r>
      <w:proofErr w:type="spellEnd"/>
      <w:r w:rsidR="00F17F98">
        <w:t>/</w:t>
      </w:r>
      <w:proofErr w:type="spellStart"/>
      <w:r w:rsidR="00BF1876">
        <w:t>NUnit</w:t>
      </w:r>
      <w:proofErr w:type="spellEnd"/>
      <w:r w:rsidR="00BF1876">
        <w:t>/</w:t>
      </w:r>
      <w:proofErr w:type="spellStart"/>
      <w:r w:rsidR="00995F26">
        <w:t>MSTest</w:t>
      </w:r>
      <w:proofErr w:type="spellEnd"/>
      <w:r w:rsidR="00FE36F5">
        <w:t>,</w:t>
      </w:r>
      <w:r w:rsidR="00995F26">
        <w:t xml:space="preserve"> Rhino Mocks (3.3+)</w:t>
      </w:r>
      <w:r w:rsidR="00FE36F5">
        <w:t xml:space="preserve"> and </w:t>
      </w:r>
      <w:proofErr w:type="spellStart"/>
      <w:r w:rsidR="00FE36F5">
        <w:t>Moq</w:t>
      </w:r>
      <w:proofErr w:type="spellEnd"/>
      <w:r w:rsidR="00FE36F5">
        <w:t xml:space="preserve"> (4.0+)</w:t>
      </w:r>
      <w:r w:rsidR="00995F26">
        <w:br/>
      </w:r>
      <w:r w:rsidR="00BF1876">
        <w:t>Unit testing in Android and iOS development</w:t>
      </w:r>
      <w:r w:rsidR="00BF1876">
        <w:br/>
      </w:r>
      <w:r>
        <w:t>Unit testing</w:t>
      </w:r>
      <w:r w:rsidR="007D30AA">
        <w:t xml:space="preserve"> </w:t>
      </w:r>
      <w:r w:rsidR="00995F26">
        <w:t xml:space="preserve">in </w:t>
      </w:r>
      <w:proofErr w:type="spellStart"/>
      <w:r w:rsidR="00995F26">
        <w:t>Javascript</w:t>
      </w:r>
      <w:proofErr w:type="spellEnd"/>
      <w:r w:rsidR="00995F26">
        <w:t xml:space="preserve"> using Jasmine</w:t>
      </w:r>
      <w:r w:rsidR="007D30AA">
        <w:br/>
      </w:r>
      <w:r w:rsidR="00995F26">
        <w:t>C</w:t>
      </w:r>
      <w:r w:rsidR="000B7BA9">
        <w:t>I/CD</w:t>
      </w:r>
      <w:r w:rsidR="00995F26">
        <w:t xml:space="preserve"> using</w:t>
      </w:r>
      <w:r w:rsidR="000B7BA9">
        <w:t xml:space="preserve"> </w:t>
      </w:r>
      <w:proofErr w:type="spellStart"/>
      <w:r w:rsidR="000B7BA9">
        <w:t>github</w:t>
      </w:r>
      <w:proofErr w:type="spellEnd"/>
      <w:r w:rsidR="000B7BA9">
        <w:t xml:space="preserve"> actions/</w:t>
      </w:r>
      <w:r w:rsidR="000B7BA9" w:rsidRPr="000B7BA9">
        <w:t xml:space="preserve"> </w:t>
      </w:r>
      <w:proofErr w:type="spellStart"/>
      <w:r w:rsidR="000B7BA9">
        <w:t>Bitbucket</w:t>
      </w:r>
      <w:proofErr w:type="spellEnd"/>
      <w:r w:rsidR="000B7BA9">
        <w:t xml:space="preserve"> Pipelines/</w:t>
      </w:r>
      <w:r w:rsidR="000B7BA9" w:rsidRPr="000B7BA9">
        <w:t xml:space="preserve"> </w:t>
      </w:r>
      <w:r w:rsidR="000B7BA9">
        <w:t>Azure DevOps//Jenkins/</w:t>
      </w:r>
      <w:proofErr w:type="spellStart"/>
      <w:r w:rsidR="00995F26">
        <w:t>CruiseControl</w:t>
      </w:r>
      <w:proofErr w:type="spellEnd"/>
      <w:r w:rsidR="00B2507D">
        <w:t>/TFS</w:t>
      </w:r>
      <w:r w:rsidR="000B7BA9">
        <w:t xml:space="preserve"> </w:t>
      </w:r>
      <w:r w:rsidR="00595C5B">
        <w:br/>
        <w:t>Source Control with Git, TFS, Mercurial and Subversion</w:t>
      </w:r>
    </w:p>
    <w:p w:rsidR="00995F26" w:rsidRDefault="00BA40ED" w:rsidP="00B4113A">
      <w:pPr>
        <w:pStyle w:val="Skillspara"/>
      </w:pPr>
      <w:r>
        <w:t>Microsoft .NET Framework 1.0 – 4.8, .Net Core and .Net 5</w:t>
      </w:r>
      <w:r w:rsidR="000B7BA9">
        <w:t>/6/7, ASP.NET all versions</w:t>
      </w:r>
      <w:r>
        <w:br/>
      </w:r>
      <w:r w:rsidR="00B974B7">
        <w:t>Microsoft SQL Server</w:t>
      </w:r>
      <w:r w:rsidR="00683D47">
        <w:t>, PostgreSQL, SQLite</w:t>
      </w:r>
      <w:r w:rsidR="000B7BA9">
        <w:t>, Neo4j (graph DB)</w:t>
      </w:r>
      <w:r w:rsidR="00683D47">
        <w:t xml:space="preserve">, </w:t>
      </w:r>
      <w:proofErr w:type="spellStart"/>
      <w:r w:rsidR="00683D47">
        <w:t>Couchbase</w:t>
      </w:r>
      <w:proofErr w:type="spellEnd"/>
      <w:r w:rsidR="00995F26">
        <w:br/>
        <w:t>Microsoft WPF and WCF</w:t>
      </w:r>
      <w:r w:rsidR="00995F26">
        <w:br/>
      </w:r>
      <w:proofErr w:type="spellStart"/>
      <w:r w:rsidR="000B7BA9">
        <w:t>JetBrains</w:t>
      </w:r>
      <w:proofErr w:type="spellEnd"/>
      <w:r w:rsidR="000B7BA9">
        <w:t xml:space="preserve"> Rider and </w:t>
      </w:r>
      <w:r w:rsidR="00995F26">
        <w:t>Microsoft Visual Studio all versions</w:t>
      </w:r>
      <w:r w:rsidR="002A38E4">
        <w:br/>
        <w:t xml:space="preserve">Android Development using </w:t>
      </w:r>
      <w:r w:rsidR="00595C5B">
        <w:t>Android Studio</w:t>
      </w:r>
      <w:r w:rsidR="00683D47">
        <w:t xml:space="preserve"> </w:t>
      </w:r>
      <w:r w:rsidR="009273DD">
        <w:t>and Eclipse</w:t>
      </w:r>
      <w:r w:rsidR="00B974B7">
        <w:br/>
        <w:t xml:space="preserve">iOS Development using </w:t>
      </w:r>
      <w:proofErr w:type="spellStart"/>
      <w:r w:rsidR="00B974B7">
        <w:t>Xcode</w:t>
      </w:r>
      <w:proofErr w:type="spellEnd"/>
      <w:r w:rsidR="00995F26">
        <w:br/>
      </w:r>
      <w:r w:rsidR="00B636CF">
        <w:t>Network programming, Winsock, TCP/IP and application level protocols (</w:t>
      </w:r>
      <w:proofErr w:type="spellStart"/>
      <w:r w:rsidR="00B636CF">
        <w:t>eg</w:t>
      </w:r>
      <w:proofErr w:type="spellEnd"/>
      <w:r w:rsidR="00B636CF">
        <w:t>. HTTP, FTP)</w:t>
      </w:r>
    </w:p>
    <w:p w:rsidR="00995F26" w:rsidRDefault="00995F26" w:rsidP="00B4113A">
      <w:pPr>
        <w:pStyle w:val="Heading1"/>
      </w:pPr>
      <w:r>
        <w:t>Work Experience</w:t>
      </w:r>
    </w:p>
    <w:p w:rsidR="00554B72" w:rsidRDefault="00554B72" w:rsidP="00554B72">
      <w:pPr>
        <w:pStyle w:val="Heading2"/>
      </w:pPr>
      <w:r>
        <w:t>March 2023 – June 2023: Atomic/PwC DAP (contract)</w:t>
      </w:r>
    </w:p>
    <w:p w:rsidR="00554B72" w:rsidRPr="00F45DD8" w:rsidRDefault="00554B72" w:rsidP="00554B72">
      <w:pPr>
        <w:pStyle w:val="SubHeading2"/>
      </w:pPr>
      <w:r w:rsidRPr="00F45DD8">
        <w:t>Primary technologie</w:t>
      </w:r>
      <w:r>
        <w:t>s</w:t>
      </w:r>
      <w:r w:rsidRPr="00F45DD8">
        <w:t>:</w:t>
      </w:r>
      <w:r>
        <w:t xml:space="preserve"> </w:t>
      </w:r>
      <w:r w:rsidRPr="00F45DD8">
        <w:t>C#</w:t>
      </w:r>
      <w:r>
        <w:t>, .Net Core 6/7, T</w:t>
      </w:r>
      <w:r w:rsidR="00747966">
        <w:t>erraform</w:t>
      </w:r>
      <w:r>
        <w:t xml:space="preserve">, CDKTF, </w:t>
      </w:r>
      <w:proofErr w:type="spellStart"/>
      <w:r>
        <w:t>docker</w:t>
      </w:r>
      <w:proofErr w:type="spellEnd"/>
      <w:r>
        <w:t xml:space="preserve">, </w:t>
      </w:r>
      <w:proofErr w:type="spellStart"/>
      <w:r>
        <w:t>kubernetes</w:t>
      </w:r>
      <w:proofErr w:type="spellEnd"/>
      <w:r>
        <w:t>, Azure</w:t>
      </w:r>
    </w:p>
    <w:p w:rsidR="00554B72" w:rsidRDefault="00554B72" w:rsidP="00554B72">
      <w:r>
        <w:t xml:space="preserve">The DAP project at PwC enables large-scale data acquisition and analysis for mergers and </w:t>
      </w:r>
      <w:proofErr w:type="spellStart"/>
      <w:r>
        <w:t>acqusitions</w:t>
      </w:r>
      <w:proofErr w:type="spellEnd"/>
      <w:r>
        <w:t>.</w:t>
      </w:r>
    </w:p>
    <w:p w:rsidR="00554B72" w:rsidRDefault="00554B72" w:rsidP="00554B72">
      <w:r>
        <w:t xml:space="preserve">I was employed as a </w:t>
      </w:r>
      <w:r w:rsidRPr="00554B72">
        <w:rPr>
          <w:b/>
        </w:rPr>
        <w:t>senior developer</w:t>
      </w:r>
      <w:r>
        <w:t xml:space="preserve"> </w:t>
      </w:r>
      <w:r w:rsidR="00747966">
        <w:t xml:space="preserve">on a short contract </w:t>
      </w:r>
      <w:r>
        <w:t xml:space="preserve">to help setup </w:t>
      </w:r>
      <w:proofErr w:type="spellStart"/>
      <w:r>
        <w:t>IaC</w:t>
      </w:r>
      <w:proofErr w:type="spellEnd"/>
      <w:r w:rsidR="00747966">
        <w:t xml:space="preserve"> for the project, using CDKTF/Terraform to both automate their infrast</w:t>
      </w:r>
      <w:r w:rsidR="007F643B">
        <w:t>ructure setup (</w:t>
      </w:r>
      <w:proofErr w:type="spellStart"/>
      <w:r w:rsidR="007F643B">
        <w:t>eg</w:t>
      </w:r>
      <w:proofErr w:type="spellEnd"/>
      <w:r w:rsidR="007F643B">
        <w:t xml:space="preserve">. to spin up </w:t>
      </w:r>
      <w:r w:rsidR="00747966">
        <w:t>new environment</w:t>
      </w:r>
      <w:r w:rsidR="007F643B">
        <w:t>s</w:t>
      </w:r>
      <w:r w:rsidR="00747966">
        <w:t xml:space="preserve">) and deploy their applications into Azure AKS </w:t>
      </w:r>
      <w:proofErr w:type="spellStart"/>
      <w:r w:rsidR="00747966">
        <w:t>kubernetes</w:t>
      </w:r>
      <w:proofErr w:type="spellEnd"/>
      <w:r w:rsidR="00747966">
        <w:t xml:space="preserve"> clusters (containerising the apps that weren’t already).</w:t>
      </w:r>
    </w:p>
    <w:p w:rsidR="009D0C9B" w:rsidRDefault="009D0C9B" w:rsidP="009D0C9B">
      <w:pPr>
        <w:pStyle w:val="Heading2"/>
      </w:pPr>
      <w:r>
        <w:lastRenderedPageBreak/>
        <w:t>September 2021 – December 2022: UBCO</w:t>
      </w:r>
    </w:p>
    <w:p w:rsidR="009D0C9B" w:rsidRPr="00F45DD8" w:rsidRDefault="009D0C9B" w:rsidP="009D0C9B">
      <w:pPr>
        <w:pStyle w:val="SubHeading2"/>
      </w:pPr>
      <w:r w:rsidRPr="00F45DD8">
        <w:t>Primary technologie</w:t>
      </w:r>
      <w:r>
        <w:t>s</w:t>
      </w:r>
      <w:r w:rsidRPr="00F45DD8">
        <w:t>:</w:t>
      </w:r>
      <w:r>
        <w:t xml:space="preserve"> </w:t>
      </w:r>
      <w:r w:rsidRPr="00F45DD8">
        <w:t>C#</w:t>
      </w:r>
      <w:r>
        <w:t>, .Net Core 6/7</w:t>
      </w:r>
      <w:r w:rsidRPr="00F45DD8">
        <w:t>, ASP.NET</w:t>
      </w:r>
      <w:r>
        <w:t xml:space="preserve">, </w:t>
      </w:r>
      <w:proofErr w:type="spellStart"/>
      <w:r>
        <w:t>docker</w:t>
      </w:r>
      <w:proofErr w:type="spellEnd"/>
      <w:r>
        <w:t xml:space="preserve">, </w:t>
      </w:r>
      <w:proofErr w:type="spellStart"/>
      <w:r>
        <w:t>kubernetes</w:t>
      </w:r>
      <w:proofErr w:type="spellEnd"/>
      <w:r>
        <w:t>, AWS</w:t>
      </w:r>
    </w:p>
    <w:p w:rsidR="009D0C9B" w:rsidRDefault="009D0C9B" w:rsidP="009D0C9B">
      <w:r>
        <w:t xml:space="preserve">UBCO design and </w:t>
      </w:r>
      <w:r w:rsidR="005425DB">
        <w:t>manufacture</w:t>
      </w:r>
      <w:r>
        <w:t xml:space="preserve"> electric motorbikes. I</w:t>
      </w:r>
      <w:r w:rsidR="005425DB">
        <w:t xml:space="preserve"> was a </w:t>
      </w:r>
      <w:r w:rsidR="005425DB" w:rsidRPr="005425DB">
        <w:rPr>
          <w:b/>
        </w:rPr>
        <w:t>senior developer</w:t>
      </w:r>
      <w:r w:rsidR="005425DB">
        <w:t xml:space="preserve"> and founder member of the software team building their intelligent vehicle platform to collect and surface bike data, handle user/bike management, etc. This was developed using a </w:t>
      </w:r>
      <w:proofErr w:type="spellStart"/>
      <w:r w:rsidR="005425DB">
        <w:t>microservice</w:t>
      </w:r>
      <w:proofErr w:type="spellEnd"/>
      <w:r w:rsidR="005425DB">
        <w:t xml:space="preserve"> architecture deployed into EKS </w:t>
      </w:r>
      <w:proofErr w:type="spellStart"/>
      <w:r w:rsidR="005425DB">
        <w:t>kubernetes</w:t>
      </w:r>
      <w:proofErr w:type="spellEnd"/>
      <w:r w:rsidR="005425DB">
        <w:t xml:space="preserve"> clusters, with a mixture of services written predominantly in C# (.Net 6/7) and AWS lambdas written in go. User facing apps were created using React and </w:t>
      </w:r>
      <w:proofErr w:type="spellStart"/>
      <w:r w:rsidR="005425DB">
        <w:t>Kotlin</w:t>
      </w:r>
      <w:proofErr w:type="spellEnd"/>
      <w:r w:rsidR="005425DB">
        <w:t>/Swift for the native mobile apps.</w:t>
      </w:r>
    </w:p>
    <w:p w:rsidR="005425DB" w:rsidRDefault="005425DB" w:rsidP="009D0C9B">
      <w:r>
        <w:t>The philosophy was to use the right tool for the job</w:t>
      </w:r>
      <w:r w:rsidR="008F65CC">
        <w:t>,</w:t>
      </w:r>
      <w:r>
        <w:t xml:space="preserve"> so </w:t>
      </w:r>
      <w:r w:rsidR="008F65CC">
        <w:t xml:space="preserve">as well as more traditional application stacks </w:t>
      </w:r>
      <w:r>
        <w:t xml:space="preserve">we </w:t>
      </w:r>
      <w:r w:rsidR="008F65CC">
        <w:t xml:space="preserve">also used technologies such as Neo4j (a graph database) for modelling bike/user relationships and </w:t>
      </w:r>
      <w:proofErr w:type="spellStart"/>
      <w:r w:rsidR="008F65CC">
        <w:t>TimescaleDB</w:t>
      </w:r>
      <w:proofErr w:type="spellEnd"/>
      <w:r w:rsidR="008F65CC">
        <w:t xml:space="preserve"> for time-series data.</w:t>
      </w:r>
    </w:p>
    <w:p w:rsidR="00BA40ED" w:rsidRDefault="00BA40ED" w:rsidP="00BA40ED">
      <w:pPr>
        <w:pStyle w:val="Heading2"/>
      </w:pPr>
      <w:r>
        <w:t xml:space="preserve">February 2021 – </w:t>
      </w:r>
      <w:r w:rsidR="009D0C9B">
        <w:t>September 2021</w:t>
      </w:r>
      <w:r>
        <w:t xml:space="preserve">: </w:t>
      </w:r>
      <w:proofErr w:type="spellStart"/>
      <w:r>
        <w:t>LawVu</w:t>
      </w:r>
      <w:proofErr w:type="spellEnd"/>
    </w:p>
    <w:p w:rsidR="00BA40ED" w:rsidRPr="00F45DD8" w:rsidRDefault="00BA40ED" w:rsidP="00BA40ED">
      <w:pPr>
        <w:pStyle w:val="SubHeading2"/>
      </w:pPr>
      <w:r w:rsidRPr="00F45DD8">
        <w:t>Primary technologie</w:t>
      </w:r>
      <w:r>
        <w:t>s</w:t>
      </w:r>
      <w:r w:rsidRPr="00F45DD8">
        <w:t>:</w:t>
      </w:r>
      <w:r>
        <w:t xml:space="preserve"> </w:t>
      </w:r>
      <w:r w:rsidRPr="00F45DD8">
        <w:t>C#</w:t>
      </w:r>
      <w:r>
        <w:t>, .Net 4.7+/Core/5</w:t>
      </w:r>
      <w:r w:rsidRPr="00F45DD8">
        <w:t>, ASP.NET</w:t>
      </w:r>
      <w:r>
        <w:t>, Entity Framework, Azure</w:t>
      </w:r>
    </w:p>
    <w:p w:rsidR="00EE5E55" w:rsidRDefault="00EE5E55" w:rsidP="00BA40ED">
      <w:r>
        <w:t xml:space="preserve">The </w:t>
      </w:r>
      <w:proofErr w:type="spellStart"/>
      <w:r>
        <w:t>LawVu</w:t>
      </w:r>
      <w:proofErr w:type="spellEnd"/>
      <w:r>
        <w:t xml:space="preserve"> application consists of a RESTful API (.Net/Entity Framework/SQL Server), an Angular front-end, and various other ancillary applications/services (as well as an iOS mobile app).</w:t>
      </w:r>
    </w:p>
    <w:p w:rsidR="00BA40ED" w:rsidRDefault="00BA40ED" w:rsidP="00BA40ED">
      <w:r>
        <w:t xml:space="preserve">As </w:t>
      </w:r>
      <w:r w:rsidRPr="00BA40ED">
        <w:rPr>
          <w:b/>
        </w:rPr>
        <w:t>principal engineer</w:t>
      </w:r>
      <w:r>
        <w:t xml:space="preserve"> </w:t>
      </w:r>
      <w:r w:rsidR="00EE5E55">
        <w:t>I focus</w:t>
      </w:r>
      <w:r w:rsidR="00CD62E9">
        <w:t>ed</w:t>
      </w:r>
      <w:r w:rsidR="00EE5E55">
        <w:t xml:space="preserve"> on architecture/design of new functionality, identifying areas of the back-end codebase that require</w:t>
      </w:r>
      <w:r w:rsidR="00CD62E9">
        <w:t>d</w:t>
      </w:r>
      <w:bookmarkStart w:id="0" w:name="_GoBack"/>
      <w:bookmarkEnd w:id="0"/>
      <w:r w:rsidR="00EE5E55">
        <w:t xml:space="preserve"> rework, and hands-on coding to implement both of the above, as well as helping the rest of the team develop clean code, conduct code-reviews, apply unit-testing, etc.</w:t>
      </w:r>
    </w:p>
    <w:p w:rsidR="00595689" w:rsidRDefault="00683D47" w:rsidP="00595689">
      <w:pPr>
        <w:pStyle w:val="Heading2"/>
      </w:pPr>
      <w:r>
        <w:t xml:space="preserve">August 2019 – </w:t>
      </w:r>
      <w:r w:rsidR="00BA40ED">
        <w:t>February 2021</w:t>
      </w:r>
      <w:r w:rsidR="00595689">
        <w:t xml:space="preserve">: </w:t>
      </w:r>
      <w:r>
        <w:t>Cucumber</w:t>
      </w:r>
    </w:p>
    <w:p w:rsidR="00595689" w:rsidRPr="00F45DD8" w:rsidRDefault="00595689" w:rsidP="00595689">
      <w:pPr>
        <w:pStyle w:val="SubHeading2"/>
      </w:pPr>
      <w:r w:rsidRPr="00F45DD8">
        <w:t>Primary technologie</w:t>
      </w:r>
      <w:r w:rsidR="00FF4A9C">
        <w:t>s</w:t>
      </w:r>
      <w:r w:rsidRPr="00F45DD8">
        <w:t>:</w:t>
      </w:r>
      <w:r w:rsidR="00AE0892">
        <w:t xml:space="preserve"> </w:t>
      </w:r>
      <w:r w:rsidRPr="00F45DD8">
        <w:t>C#</w:t>
      </w:r>
      <w:r w:rsidR="00FF4A9C">
        <w:t>, .Net 4.6+/Core</w:t>
      </w:r>
      <w:r w:rsidRPr="00F45DD8">
        <w:t>, ASP.NET</w:t>
      </w:r>
      <w:r>
        <w:t xml:space="preserve">, </w:t>
      </w:r>
      <w:r w:rsidR="00FF4A9C">
        <w:t>Entity Framework</w:t>
      </w:r>
      <w:r>
        <w:t xml:space="preserve">, </w:t>
      </w:r>
      <w:r w:rsidR="00FF4A9C">
        <w:t>Docker, Kubernetes, AWS, Android (</w:t>
      </w:r>
      <w:proofErr w:type="spellStart"/>
      <w:r w:rsidR="00FF4A9C">
        <w:t>Kotlin</w:t>
      </w:r>
      <w:proofErr w:type="spellEnd"/>
      <w:r w:rsidR="00FF4A9C">
        <w:t>)</w:t>
      </w:r>
    </w:p>
    <w:p w:rsidR="00B636CF" w:rsidRDefault="00FF4A9C" w:rsidP="00B636CF">
      <w:r>
        <w:t>I worked a</w:t>
      </w:r>
      <w:r w:rsidR="00B636CF">
        <w:t xml:space="preserve">s a </w:t>
      </w:r>
      <w:r w:rsidR="00B636CF" w:rsidRPr="00B636CF">
        <w:rPr>
          <w:b/>
        </w:rPr>
        <w:t xml:space="preserve">senior </w:t>
      </w:r>
      <w:r>
        <w:rPr>
          <w:b/>
        </w:rPr>
        <w:t>developer</w:t>
      </w:r>
      <w:r w:rsidR="00B636CF">
        <w:t xml:space="preserve"> </w:t>
      </w:r>
      <w:r>
        <w:t>on several</w:t>
      </w:r>
      <w:r w:rsidR="00966D70">
        <w:t xml:space="preserve"> </w:t>
      </w:r>
      <w:r w:rsidR="009D76CE">
        <w:t xml:space="preserve">client </w:t>
      </w:r>
      <w:r w:rsidR="00966D70">
        <w:t xml:space="preserve">projects at </w:t>
      </w:r>
      <w:r>
        <w:t>Cucumber</w:t>
      </w:r>
      <w:r w:rsidR="009D76CE">
        <w:t xml:space="preserve"> – these vary from project to project depe</w:t>
      </w:r>
      <w:r w:rsidR="003C45A2">
        <w:t>nding on requirements, but the standard</w:t>
      </w:r>
      <w:r w:rsidR="009D76CE">
        <w:t xml:space="preserve"> stack consists of a REST API (.Net Core), a web UI (Angular or React), a PostgreSQL or SQL Server database, and </w:t>
      </w:r>
      <w:proofErr w:type="spellStart"/>
      <w:r w:rsidR="009D76CE">
        <w:t>Keycloak</w:t>
      </w:r>
      <w:proofErr w:type="spellEnd"/>
      <w:r w:rsidR="009D76CE">
        <w:t xml:space="preserve"> or Active Directory for authentication. These are built as Docker images and hosted in </w:t>
      </w:r>
      <w:proofErr w:type="spellStart"/>
      <w:r w:rsidR="009D76CE">
        <w:t>kubernetes</w:t>
      </w:r>
      <w:proofErr w:type="spellEnd"/>
      <w:r w:rsidR="009D76CE">
        <w:t xml:space="preserve"> clusters.</w:t>
      </w:r>
      <w:r w:rsidR="00EF1AEE">
        <w:t xml:space="preserve"> I predominantly work on the back-end APIs and services, infrastructure, and mobile apps.</w:t>
      </w:r>
    </w:p>
    <w:p w:rsidR="003C45A2" w:rsidRDefault="003C45A2" w:rsidP="00B636CF">
      <w:r>
        <w:t>Various other technologies are utilised on some of the not-so-standard projects</w:t>
      </w:r>
      <w:r w:rsidR="00EF1AEE">
        <w:t xml:space="preserve"> I worked on</w:t>
      </w:r>
      <w:r>
        <w:t xml:space="preserve">, </w:t>
      </w:r>
      <w:proofErr w:type="spellStart"/>
      <w:r>
        <w:t>eg</w:t>
      </w:r>
      <w:proofErr w:type="spellEnd"/>
      <w:r>
        <w:t xml:space="preserve">. </w:t>
      </w:r>
      <w:proofErr w:type="spellStart"/>
      <w:r>
        <w:t>RabbitMQ</w:t>
      </w:r>
      <w:proofErr w:type="spellEnd"/>
      <w:r>
        <w:t xml:space="preserve"> is used for messaging between cranes and straddles at The Port of Tauranga.</w:t>
      </w:r>
    </w:p>
    <w:p w:rsidR="009D76CE" w:rsidRDefault="009D76CE" w:rsidP="00B636CF">
      <w:r>
        <w:t>I also helped transition all the</w:t>
      </w:r>
      <w:r w:rsidR="003C45A2">
        <w:t xml:space="preserve"> hosted</w:t>
      </w:r>
      <w:r>
        <w:t xml:space="preserve"> client projects from Cucumber’s own </w:t>
      </w:r>
      <w:proofErr w:type="spellStart"/>
      <w:r>
        <w:t>kubernetes</w:t>
      </w:r>
      <w:proofErr w:type="spellEnd"/>
      <w:r>
        <w:t xml:space="preserve"> cluster into AWS managed EKS clusters, setup using </w:t>
      </w:r>
      <w:proofErr w:type="spellStart"/>
      <w:r>
        <w:t>Cloudformation</w:t>
      </w:r>
      <w:proofErr w:type="spellEnd"/>
      <w:r>
        <w:t xml:space="preserve"> templates</w:t>
      </w:r>
      <w:r w:rsidR="00B92A01">
        <w:t>, and became an AWS Certified Cloud Practitioner in the process.</w:t>
      </w:r>
    </w:p>
    <w:p w:rsidR="00683D47" w:rsidRDefault="00683D47" w:rsidP="00683D47">
      <w:pPr>
        <w:pStyle w:val="Heading2"/>
      </w:pPr>
      <w:r>
        <w:t xml:space="preserve">October 2016 – December 2018: </w:t>
      </w:r>
      <w:proofErr w:type="spellStart"/>
      <w:r>
        <w:t>Bluelab</w:t>
      </w:r>
      <w:proofErr w:type="spellEnd"/>
      <w:r>
        <w:t xml:space="preserve"> Corporation</w:t>
      </w:r>
    </w:p>
    <w:p w:rsidR="00683D47" w:rsidRPr="00F45DD8" w:rsidRDefault="00683D47" w:rsidP="00683D47">
      <w:pPr>
        <w:pStyle w:val="SubHeading2"/>
      </w:pPr>
      <w:r w:rsidRPr="00F45DD8">
        <w:t xml:space="preserve">Primary technologies: </w:t>
      </w:r>
      <w:r>
        <w:t xml:space="preserve">Android (Java), iOS (Swift), </w:t>
      </w:r>
      <w:r w:rsidRPr="00F45DD8">
        <w:t>C#, ASP.NET</w:t>
      </w:r>
      <w:r>
        <w:t>, MVC 5 Web API, SQL Server, Azure, Embedded C</w:t>
      </w:r>
    </w:p>
    <w:p w:rsidR="00683D47" w:rsidRDefault="00683D47" w:rsidP="00683D47">
      <w:r>
        <w:t xml:space="preserve">As a </w:t>
      </w:r>
      <w:r w:rsidRPr="00B636CF">
        <w:rPr>
          <w:b/>
        </w:rPr>
        <w:t>senior software engineer</w:t>
      </w:r>
      <w:r>
        <w:t xml:space="preserve"> I completed a number of projects at </w:t>
      </w:r>
      <w:proofErr w:type="spellStart"/>
      <w:r>
        <w:t>Bluelab</w:t>
      </w:r>
      <w:proofErr w:type="spellEnd"/>
      <w:r>
        <w:t>:</w:t>
      </w:r>
    </w:p>
    <w:p w:rsidR="00683D47" w:rsidRDefault="00683D47" w:rsidP="00683D47">
      <w:pPr>
        <w:pStyle w:val="ListParagraph"/>
        <w:numPr>
          <w:ilvl w:val="0"/>
          <w:numId w:val="11"/>
        </w:numPr>
      </w:pPr>
      <w:r>
        <w:t xml:space="preserve">a new Azure-hosted service that receives plant monitoring data from </w:t>
      </w:r>
      <w:proofErr w:type="spellStart"/>
      <w:r>
        <w:t>Bluelab</w:t>
      </w:r>
      <w:proofErr w:type="spellEnd"/>
      <w:r>
        <w:t xml:space="preserve"> devices (via a desktop app); several hundred devices reporting every 20 seconds or so</w:t>
      </w:r>
    </w:p>
    <w:p w:rsidR="00683D47" w:rsidRDefault="00683D47" w:rsidP="00683D47">
      <w:pPr>
        <w:pStyle w:val="ListParagraph"/>
        <w:numPr>
          <w:ilvl w:val="0"/>
          <w:numId w:val="11"/>
        </w:numPr>
      </w:pPr>
      <w:r>
        <w:t>Android and iOS apps communicating with the service to allow users to see the above data</w:t>
      </w:r>
    </w:p>
    <w:p w:rsidR="00683D47" w:rsidRDefault="00683D47" w:rsidP="00683D47">
      <w:pPr>
        <w:pStyle w:val="ListParagraph"/>
        <w:numPr>
          <w:ilvl w:val="0"/>
          <w:numId w:val="11"/>
        </w:numPr>
      </w:pPr>
      <w:r>
        <w:t>an Android app to provide the UI for a new monitoring device communicating via Bluetooth (I also laid the groundwork for the iOS version before I left)</w:t>
      </w:r>
    </w:p>
    <w:p w:rsidR="00683D47" w:rsidRDefault="00683D47" w:rsidP="00683D47">
      <w:pPr>
        <w:pStyle w:val="ListParagraph"/>
        <w:numPr>
          <w:ilvl w:val="0"/>
          <w:numId w:val="11"/>
        </w:numPr>
      </w:pPr>
      <w:r>
        <w:t>rewrote the firmware for the flagship Pro Controller device; written in C with extensive unit tests</w:t>
      </w:r>
    </w:p>
    <w:p w:rsidR="00683D47" w:rsidRDefault="00683D47" w:rsidP="00683D47">
      <w:r>
        <w:t>I also provided input to the UI/UX for many of these, and collaborated on other software/firmware projects.</w:t>
      </w:r>
    </w:p>
    <w:p w:rsidR="00AE0892" w:rsidRDefault="00AE0892" w:rsidP="00AE0892">
      <w:pPr>
        <w:pStyle w:val="Heading2"/>
      </w:pPr>
      <w:r>
        <w:t xml:space="preserve">May 2016 – August 2016: </w:t>
      </w:r>
      <w:proofErr w:type="spellStart"/>
      <w:r>
        <w:t>BitRocket</w:t>
      </w:r>
      <w:proofErr w:type="spellEnd"/>
      <w:r>
        <w:t xml:space="preserve"> (contract)</w:t>
      </w:r>
    </w:p>
    <w:p w:rsidR="00AE0892" w:rsidRPr="00F45DD8" w:rsidRDefault="00AE0892" w:rsidP="00AE0892">
      <w:pPr>
        <w:pStyle w:val="SubHeading2"/>
      </w:pPr>
      <w:r w:rsidRPr="00F45DD8">
        <w:t>Primary technologies: C#, ASP.NET</w:t>
      </w:r>
      <w:r>
        <w:t>, MVC 5 Web API, SQL Server 2014, Typescript, Angular 2, D3, HTML, Azure</w:t>
      </w:r>
    </w:p>
    <w:p w:rsidR="00AE0892" w:rsidRDefault="00AE0892" w:rsidP="00AE0892">
      <w:r>
        <w:t xml:space="preserve">I was the </w:t>
      </w:r>
      <w:r w:rsidRPr="00BA2A4C">
        <w:rPr>
          <w:b/>
        </w:rPr>
        <w:t>sole developer</w:t>
      </w:r>
      <w:r>
        <w:t xml:space="preserve"> on a new project to implement a bespoke web-based grazing planner application for a farm owner. This was a multi-farm, multi-user system, allowing farm managers to optimise the use of their paddocks by planning where and when to place their cattle/sheep.</w:t>
      </w:r>
    </w:p>
    <w:p w:rsidR="00AE0892" w:rsidRDefault="00AE0892" w:rsidP="00595689">
      <w:r>
        <w:t>It consists of an Angular 2 single page app, communicating with an MVC-based REST API, through to a SQL Server database. The API and database are hosted in Azure, and are deployed automatically from a Visual Studio Team Services (now Azure DevOps) CI build.</w:t>
      </w:r>
    </w:p>
    <w:p w:rsidR="00F17F98" w:rsidRDefault="00F17F98" w:rsidP="00F17F98">
      <w:pPr>
        <w:pStyle w:val="Heading2"/>
      </w:pPr>
      <w:r>
        <w:lastRenderedPageBreak/>
        <w:t xml:space="preserve">February 2015 – </w:t>
      </w:r>
      <w:r w:rsidR="0053029E">
        <w:t>April 2016</w:t>
      </w:r>
      <w:r>
        <w:t>: Reckon (contract)</w:t>
      </w:r>
    </w:p>
    <w:p w:rsidR="00F17F98" w:rsidRPr="00F45DD8" w:rsidRDefault="00F17F98" w:rsidP="00F17F98">
      <w:pPr>
        <w:pStyle w:val="SubHeading2"/>
      </w:pPr>
      <w:r w:rsidRPr="00F45DD8">
        <w:t>Primary technologies: C#, ASP.NET</w:t>
      </w:r>
      <w:r w:rsidR="000F58B6">
        <w:t>, MVC</w:t>
      </w:r>
      <w:r w:rsidR="006F2E6B">
        <w:t xml:space="preserve"> 5</w:t>
      </w:r>
      <w:r w:rsidR="000F58B6">
        <w:t xml:space="preserve">, SQL Server 2012/2014, </w:t>
      </w:r>
      <w:proofErr w:type="spellStart"/>
      <w:r w:rsidR="000F58B6">
        <w:t>Javascript</w:t>
      </w:r>
      <w:proofErr w:type="spellEnd"/>
      <w:r w:rsidR="000F58B6">
        <w:t xml:space="preserve"> (jQuery/</w:t>
      </w:r>
      <w:proofErr w:type="spellStart"/>
      <w:r w:rsidR="000F58B6">
        <w:t>KendoUI</w:t>
      </w:r>
      <w:proofErr w:type="spellEnd"/>
      <w:r w:rsidR="000F58B6">
        <w:t>), HTML</w:t>
      </w:r>
    </w:p>
    <w:p w:rsidR="00F17F98" w:rsidRDefault="00E63F9F" w:rsidP="00F17F98">
      <w:r>
        <w:t xml:space="preserve">I </w:t>
      </w:r>
      <w:r w:rsidR="0053029E">
        <w:t>was</w:t>
      </w:r>
      <w:r>
        <w:t xml:space="preserve"> a </w:t>
      </w:r>
      <w:r w:rsidRPr="00F23F2C">
        <w:rPr>
          <w:b/>
        </w:rPr>
        <w:t>senior developer</w:t>
      </w:r>
      <w:r>
        <w:t xml:space="preserve"> on the Reckon One team, </w:t>
      </w:r>
      <w:proofErr w:type="spellStart"/>
      <w:r w:rsidR="00D94CF1">
        <w:t>R</w:t>
      </w:r>
      <w:r>
        <w:t>eckon’s</w:t>
      </w:r>
      <w:proofErr w:type="spellEnd"/>
      <w:r>
        <w:t xml:space="preserve"> cloud accounting product</w:t>
      </w:r>
      <w:r w:rsidR="00F23F2C">
        <w:t>.</w:t>
      </w:r>
      <w:r w:rsidR="00CC0C87">
        <w:t xml:space="preserve"> This is a multi-tier</w:t>
      </w:r>
      <w:r w:rsidR="000F58B6">
        <w:rPr>
          <w:b/>
        </w:rPr>
        <w:t xml:space="preserve"> </w:t>
      </w:r>
      <w:r w:rsidR="00CC0C87">
        <w:t>web application, and I worked on all areas of the project stack and some of the internal services it uses</w:t>
      </w:r>
      <w:r w:rsidR="000F58B6">
        <w:t xml:space="preserve"> – </w:t>
      </w:r>
      <w:proofErr w:type="spellStart"/>
      <w:r w:rsidR="000F58B6">
        <w:t>Javascript</w:t>
      </w:r>
      <w:proofErr w:type="spellEnd"/>
      <w:r w:rsidR="000F58B6">
        <w:t>/HTML front-end, MVC/C#/WCF, Entity Framework, SQL Server Database</w:t>
      </w:r>
      <w:r w:rsidR="00CC0C87">
        <w:t>.</w:t>
      </w:r>
    </w:p>
    <w:p w:rsidR="00D94CF1" w:rsidRDefault="000E52A8" w:rsidP="00F17F98">
      <w:r>
        <w:t xml:space="preserve">Although a contractor, </w:t>
      </w:r>
      <w:r w:rsidR="00D94CF1">
        <w:t xml:space="preserve">I quickly </w:t>
      </w:r>
      <w:r>
        <w:t xml:space="preserve">established myself as part of the team and </w:t>
      </w:r>
      <w:r w:rsidR="0053029E">
        <w:t>became</w:t>
      </w:r>
      <w:r w:rsidR="00D94CF1">
        <w:t xml:space="preserve"> known for producing quality work </w:t>
      </w:r>
      <w:r>
        <w:t xml:space="preserve">– as a result </w:t>
      </w:r>
      <w:r w:rsidR="00D94CF1">
        <w:t xml:space="preserve">I </w:t>
      </w:r>
      <w:r w:rsidR="0053029E">
        <w:t>was</w:t>
      </w:r>
      <w:r w:rsidR="00D94CF1">
        <w:t xml:space="preserve"> often given some of the more tricky</w:t>
      </w:r>
      <w:r>
        <w:t xml:space="preserve"> (and </w:t>
      </w:r>
      <w:r w:rsidR="00D94CF1">
        <w:t>interesting</w:t>
      </w:r>
      <w:r>
        <w:t>)</w:t>
      </w:r>
      <w:r w:rsidR="00D94CF1">
        <w:t xml:space="preserve"> </w:t>
      </w:r>
      <w:r>
        <w:t xml:space="preserve">tasks. </w:t>
      </w:r>
      <w:r w:rsidR="00D94CF1">
        <w:t xml:space="preserve">I </w:t>
      </w:r>
      <w:r>
        <w:t xml:space="preserve">also </w:t>
      </w:r>
      <w:r w:rsidR="00D94CF1">
        <w:t xml:space="preserve">helped drive the </w:t>
      </w:r>
      <w:r w:rsidR="00A32A29">
        <w:t>adoption</w:t>
      </w:r>
      <w:r w:rsidR="00D94CF1">
        <w:t xml:space="preserve"> of unit testing (using </w:t>
      </w:r>
      <w:proofErr w:type="spellStart"/>
      <w:r w:rsidR="00D94CF1" w:rsidRPr="00D94CF1">
        <w:rPr>
          <w:b/>
        </w:rPr>
        <w:t>xUnit</w:t>
      </w:r>
      <w:proofErr w:type="spellEnd"/>
      <w:r w:rsidR="00D94CF1">
        <w:t xml:space="preserve"> for C# and </w:t>
      </w:r>
      <w:r w:rsidR="00D94CF1" w:rsidRPr="00D94CF1">
        <w:rPr>
          <w:b/>
        </w:rPr>
        <w:t>Jasmine</w:t>
      </w:r>
      <w:r w:rsidR="00D94CF1">
        <w:t xml:space="preserve"> for </w:t>
      </w:r>
      <w:proofErr w:type="spellStart"/>
      <w:r w:rsidR="00D94CF1">
        <w:t>Javascript</w:t>
      </w:r>
      <w:proofErr w:type="spellEnd"/>
      <w:r w:rsidR="00D94CF1">
        <w:t xml:space="preserve">) and </w:t>
      </w:r>
      <w:r w:rsidR="0053029E">
        <w:t>had</w:t>
      </w:r>
      <w:r w:rsidR="00D94CF1">
        <w:t xml:space="preserve"> responsib</w:t>
      </w:r>
      <w:r w:rsidR="0053029E">
        <w:t>ility</w:t>
      </w:r>
      <w:r w:rsidR="00D94CF1">
        <w:t xml:space="preserve"> for maintaining the internal </w:t>
      </w:r>
      <w:proofErr w:type="spellStart"/>
      <w:r w:rsidR="00D94CF1">
        <w:t>nuget</w:t>
      </w:r>
      <w:proofErr w:type="spellEnd"/>
      <w:r w:rsidR="00D94CF1">
        <w:t xml:space="preserve"> package for shared</w:t>
      </w:r>
      <w:r w:rsidR="000F58B6">
        <w:t>,</w:t>
      </w:r>
      <w:r w:rsidR="00D94CF1">
        <w:t xml:space="preserve"> cross-project functionality</w:t>
      </w:r>
      <w:r>
        <w:t>.</w:t>
      </w:r>
    </w:p>
    <w:p w:rsidR="009273DD" w:rsidRDefault="009273DD" w:rsidP="009273DD">
      <w:pPr>
        <w:pStyle w:val="Heading2"/>
      </w:pPr>
      <w:r>
        <w:t xml:space="preserve">November 2013 – June 2014: Wynyard Group </w:t>
      </w:r>
    </w:p>
    <w:p w:rsidR="009273DD" w:rsidRPr="00F45DD8" w:rsidRDefault="009273DD" w:rsidP="009273DD">
      <w:pPr>
        <w:pStyle w:val="SubHeading2"/>
      </w:pPr>
      <w:r w:rsidRPr="00F45DD8">
        <w:t>Primary technologies: C#, ASP.NET</w:t>
      </w:r>
      <w:r>
        <w:t>,</w:t>
      </w:r>
      <w:r w:rsidR="00926D02">
        <w:t xml:space="preserve"> </w:t>
      </w:r>
      <w:proofErr w:type="spellStart"/>
      <w:r w:rsidR="00926D02">
        <w:t>SignalR</w:t>
      </w:r>
      <w:proofErr w:type="spellEnd"/>
      <w:r w:rsidR="00926D02">
        <w:t>,</w:t>
      </w:r>
      <w:r>
        <w:t xml:space="preserve"> </w:t>
      </w:r>
      <w:r w:rsidRPr="00F45DD8">
        <w:t xml:space="preserve">HTML, </w:t>
      </w:r>
      <w:proofErr w:type="spellStart"/>
      <w:r w:rsidRPr="00F45DD8">
        <w:t>Javascript</w:t>
      </w:r>
      <w:proofErr w:type="spellEnd"/>
      <w:r w:rsidR="00926D02">
        <w:t xml:space="preserve">, </w:t>
      </w:r>
      <w:proofErr w:type="spellStart"/>
      <w:r w:rsidR="00926D02">
        <w:t>Powershell</w:t>
      </w:r>
      <w:proofErr w:type="spellEnd"/>
    </w:p>
    <w:p w:rsidR="00B03FCA" w:rsidRDefault="009273DD" w:rsidP="009273DD">
      <w:r>
        <w:t xml:space="preserve">As a </w:t>
      </w:r>
      <w:r w:rsidR="00B03FCA" w:rsidRPr="00B03FCA">
        <w:rPr>
          <w:b/>
        </w:rPr>
        <w:t>senior developer</w:t>
      </w:r>
      <w:r>
        <w:t xml:space="preserve"> of the </w:t>
      </w:r>
      <w:r w:rsidRPr="009273DD">
        <w:rPr>
          <w:i/>
        </w:rPr>
        <w:t>Common Modules</w:t>
      </w:r>
      <w:r>
        <w:t xml:space="preserve"> team I was involved in implementing cross-product functionality across Wynyard</w:t>
      </w:r>
      <w:r w:rsidR="00B03FCA">
        <w:t>’s</w:t>
      </w:r>
      <w:r>
        <w:t xml:space="preserve"> suite of Crime Analytics applications.</w:t>
      </w:r>
      <w:r w:rsidR="00B03FCA">
        <w:t xml:space="preserve"> </w:t>
      </w:r>
    </w:p>
    <w:p w:rsidR="009273DD" w:rsidRDefault="00B03FCA" w:rsidP="009273DD">
      <w:r>
        <w:t>I mainly worked on integrating the user logon flow between two of their products (</w:t>
      </w:r>
      <w:r w:rsidRPr="00B03FCA">
        <w:rPr>
          <w:i/>
        </w:rPr>
        <w:t>Financial Crime</w:t>
      </w:r>
      <w:r>
        <w:t xml:space="preserve"> and </w:t>
      </w:r>
      <w:r w:rsidRPr="00B03FCA">
        <w:rPr>
          <w:i/>
        </w:rPr>
        <w:t>Intelligence</w:t>
      </w:r>
      <w:r>
        <w:t xml:space="preserve">) </w:t>
      </w:r>
      <w:r w:rsidR="008F24BC">
        <w:t>and</w:t>
      </w:r>
      <w:r>
        <w:t xml:space="preserve"> improving their automated build/install processes.</w:t>
      </w:r>
    </w:p>
    <w:p w:rsidR="009273DD" w:rsidRDefault="009273DD" w:rsidP="009273DD">
      <w:pPr>
        <w:pStyle w:val="Heading2"/>
      </w:pPr>
      <w:r>
        <w:t xml:space="preserve">September 2012 – November 2013: MCOM/Fiserv </w:t>
      </w:r>
    </w:p>
    <w:p w:rsidR="009273DD" w:rsidRPr="00F45DD8" w:rsidRDefault="009273DD" w:rsidP="009273DD">
      <w:pPr>
        <w:pStyle w:val="SubHeading2"/>
      </w:pPr>
      <w:r w:rsidRPr="00F45DD8">
        <w:t>Primary technologies: C#, ASP.NET</w:t>
      </w:r>
      <w:r>
        <w:t>, MVC</w:t>
      </w:r>
      <w:r w:rsidRPr="00F45DD8">
        <w:t>,</w:t>
      </w:r>
      <w:r>
        <w:t xml:space="preserve"> WCF,</w:t>
      </w:r>
      <w:r w:rsidRPr="00F45DD8">
        <w:t xml:space="preserve"> SQL Server, HTML, </w:t>
      </w:r>
      <w:proofErr w:type="spellStart"/>
      <w:r w:rsidRPr="00F45DD8">
        <w:t>Javascript</w:t>
      </w:r>
      <w:proofErr w:type="spellEnd"/>
    </w:p>
    <w:p w:rsidR="009273DD" w:rsidRDefault="009273DD" w:rsidP="009273DD">
      <w:r>
        <w:t xml:space="preserve">I was a </w:t>
      </w:r>
      <w:r w:rsidRPr="00DF25F9">
        <w:rPr>
          <w:b/>
        </w:rPr>
        <w:t>senior developer</w:t>
      </w:r>
      <w:r>
        <w:t xml:space="preserve"> in the </w:t>
      </w:r>
      <w:proofErr w:type="spellStart"/>
      <w:r w:rsidRPr="00213283">
        <w:rPr>
          <w:i/>
        </w:rPr>
        <w:t>Mobiliti</w:t>
      </w:r>
      <w:proofErr w:type="spellEnd"/>
      <w:r w:rsidRPr="00213283">
        <w:rPr>
          <w:i/>
        </w:rPr>
        <w:t xml:space="preserve"> Advantage</w:t>
      </w:r>
      <w:r>
        <w:t xml:space="preserve"> team, helping to produce their mobile banking product. This is a large-scale, multi-tier solution consisting of multiple mobile/web applications, web services, database and bank integration components. This core product is then customised for individual banks by the professional services team, for whom I worked for my first 11 months at MCOM.</w:t>
      </w:r>
    </w:p>
    <w:p w:rsidR="00995F26" w:rsidRDefault="00995F26" w:rsidP="00995F26">
      <w:r>
        <w:t xml:space="preserve">I worked on various aspects of a number of different projects: implementing key infrastructure modules in </w:t>
      </w:r>
      <w:r w:rsidRPr="00213283">
        <w:rPr>
          <w:b/>
        </w:rPr>
        <w:t>C#</w:t>
      </w:r>
      <w:r>
        <w:t xml:space="preserve">; integrating with </w:t>
      </w:r>
      <w:r w:rsidR="004A6A33">
        <w:t>internal and external</w:t>
      </w:r>
      <w:r>
        <w:t xml:space="preserve"> services using </w:t>
      </w:r>
      <w:r w:rsidRPr="00213283">
        <w:rPr>
          <w:b/>
        </w:rPr>
        <w:t>WCF</w:t>
      </w:r>
      <w:r>
        <w:t xml:space="preserve">; building customised mobile banking websites using </w:t>
      </w:r>
      <w:r w:rsidRPr="00213283">
        <w:rPr>
          <w:b/>
        </w:rPr>
        <w:t>ASP.NET</w:t>
      </w:r>
      <w:r>
        <w:rPr>
          <w:b/>
        </w:rPr>
        <w:t>/M</w:t>
      </w:r>
      <w:r w:rsidRPr="00213283">
        <w:rPr>
          <w:b/>
        </w:rPr>
        <w:t>VC</w:t>
      </w:r>
      <w:r>
        <w:t xml:space="preserve"> and </w:t>
      </w:r>
      <w:proofErr w:type="spellStart"/>
      <w:r w:rsidRPr="00213283">
        <w:rPr>
          <w:b/>
        </w:rPr>
        <w:t>Javascript</w:t>
      </w:r>
      <w:proofErr w:type="spellEnd"/>
      <w:r>
        <w:t xml:space="preserve">. Unit testing </w:t>
      </w:r>
      <w:r w:rsidR="008F24BC">
        <w:t>wa</w:t>
      </w:r>
      <w:r>
        <w:t xml:space="preserve">s done with </w:t>
      </w:r>
      <w:proofErr w:type="spellStart"/>
      <w:r w:rsidRPr="00675E3B">
        <w:rPr>
          <w:b/>
        </w:rPr>
        <w:t>MSTest</w:t>
      </w:r>
      <w:proofErr w:type="spellEnd"/>
      <w:r>
        <w:t xml:space="preserve">, and behavioural testing with </w:t>
      </w:r>
      <w:proofErr w:type="spellStart"/>
      <w:r w:rsidRPr="00675E3B">
        <w:rPr>
          <w:b/>
        </w:rPr>
        <w:t>SpecFlow</w:t>
      </w:r>
      <w:proofErr w:type="spellEnd"/>
      <w:r>
        <w:t>.</w:t>
      </w:r>
    </w:p>
    <w:p w:rsidR="00995F26" w:rsidRDefault="00995F26" w:rsidP="00995F26">
      <w:r>
        <w:t>As a senior member of the team I also</w:t>
      </w:r>
      <w:r w:rsidR="000E5DED">
        <w:t xml:space="preserve"> contribute</w:t>
      </w:r>
      <w:r w:rsidR="008F24BC">
        <w:t>d</w:t>
      </w:r>
      <w:r w:rsidR="000E5DED">
        <w:t xml:space="preserve"> to the internal documentation wiki and</w:t>
      </w:r>
      <w:r>
        <w:t xml:space="preserve"> help</w:t>
      </w:r>
      <w:r w:rsidR="008F24BC">
        <w:t>ed</w:t>
      </w:r>
      <w:r>
        <w:t xml:space="preserve"> </w:t>
      </w:r>
      <w:r w:rsidR="00E84778">
        <w:t>mentor</w:t>
      </w:r>
      <w:r>
        <w:t xml:space="preserve"> </w:t>
      </w:r>
      <w:r w:rsidR="000E5DED">
        <w:t>more</w:t>
      </w:r>
      <w:r>
        <w:t xml:space="preserve"> junior developers.</w:t>
      </w:r>
    </w:p>
    <w:p w:rsidR="00995F26" w:rsidRDefault="00995F26" w:rsidP="00995F26">
      <w:pPr>
        <w:pStyle w:val="Heading2"/>
      </w:pPr>
      <w:r>
        <w:t>January 2010 – June 2012: Swinton Insurance</w:t>
      </w:r>
      <w:r w:rsidR="00620AF7">
        <w:t xml:space="preserve"> </w:t>
      </w:r>
    </w:p>
    <w:p w:rsidR="00995F26" w:rsidRPr="00F45DD8" w:rsidRDefault="00995F26" w:rsidP="00E00E1A">
      <w:pPr>
        <w:pStyle w:val="SubHeading2"/>
      </w:pPr>
      <w:r w:rsidRPr="00F45DD8">
        <w:t xml:space="preserve">Primary technologies: C#, ASP.NET, MVC, SQL Server, HTML, </w:t>
      </w:r>
      <w:proofErr w:type="spellStart"/>
      <w:r w:rsidRPr="00F45DD8">
        <w:t>Javascript</w:t>
      </w:r>
      <w:proofErr w:type="spellEnd"/>
    </w:p>
    <w:p w:rsidR="00995F26" w:rsidRDefault="00995F26" w:rsidP="00995F26">
      <w:r>
        <w:t xml:space="preserve">I was a </w:t>
      </w:r>
      <w:r w:rsidRPr="00DF25F9">
        <w:rPr>
          <w:b/>
        </w:rPr>
        <w:t>senior developer</w:t>
      </w:r>
      <w:r>
        <w:t xml:space="preserve"> on the web team at Swinton, mainly working on the customer quote-and-buy websites and the associated web service interfaces to insurance aggregators (</w:t>
      </w:r>
      <w:proofErr w:type="spellStart"/>
      <w:r>
        <w:t>CompareTheMarket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995F26" w:rsidRDefault="00995F26" w:rsidP="00995F26">
      <w:r>
        <w:t xml:space="preserve">When I joined the company the sites were all developed in </w:t>
      </w:r>
      <w:r w:rsidRPr="001E5651">
        <w:rPr>
          <w:b/>
        </w:rPr>
        <w:t>ASP.NET</w:t>
      </w:r>
      <w:r>
        <w:t xml:space="preserve"> and I was a key member in the successful redesign of all the customer-facing quote websites using </w:t>
      </w:r>
      <w:r w:rsidRPr="001E5651">
        <w:rPr>
          <w:b/>
        </w:rPr>
        <w:t>MVC</w:t>
      </w:r>
      <w:r>
        <w:t xml:space="preserve"> and </w:t>
      </w:r>
      <w:r w:rsidRPr="00C055BC">
        <w:rPr>
          <w:b/>
        </w:rPr>
        <w:t>Castle Windsor</w:t>
      </w:r>
      <w:r>
        <w:rPr>
          <w:b/>
        </w:rPr>
        <w:t xml:space="preserve"> </w:t>
      </w:r>
      <w:proofErr w:type="spellStart"/>
      <w:r>
        <w:rPr>
          <w:b/>
        </w:rPr>
        <w:t>IoC</w:t>
      </w:r>
      <w:proofErr w:type="spellEnd"/>
      <w:r>
        <w:t>.</w:t>
      </w:r>
    </w:p>
    <w:p w:rsidR="00995F26" w:rsidRDefault="00995F26" w:rsidP="00995F26">
      <w:r>
        <w:t xml:space="preserve">All development was test-driven using </w:t>
      </w:r>
      <w:proofErr w:type="spellStart"/>
      <w:r w:rsidRPr="009754AA">
        <w:rPr>
          <w:b/>
        </w:rPr>
        <w:t>NUnit</w:t>
      </w:r>
      <w:proofErr w:type="spellEnd"/>
      <w:r>
        <w:t xml:space="preserve"> and </w:t>
      </w:r>
      <w:r w:rsidRPr="009754AA">
        <w:rPr>
          <w:b/>
        </w:rPr>
        <w:t>Rhino Mocks</w:t>
      </w:r>
      <w:r>
        <w:t xml:space="preserve">, with </w:t>
      </w:r>
      <w:r w:rsidRPr="009754AA">
        <w:rPr>
          <w:b/>
        </w:rPr>
        <w:t>Continuous Integration</w:t>
      </w:r>
      <w:r>
        <w:t xml:space="preserve"> using </w:t>
      </w:r>
      <w:proofErr w:type="spellStart"/>
      <w:r>
        <w:t>CruiseControl</w:t>
      </w:r>
      <w:proofErr w:type="spellEnd"/>
      <w:r>
        <w:t xml:space="preserve">. I helped introduce </w:t>
      </w:r>
      <w:r w:rsidRPr="00927888">
        <w:rPr>
          <w:b/>
        </w:rPr>
        <w:t>TDD</w:t>
      </w:r>
      <w:r>
        <w:t xml:space="preserve"> in </w:t>
      </w:r>
      <w:proofErr w:type="spellStart"/>
      <w:r w:rsidRPr="00927888">
        <w:rPr>
          <w:b/>
        </w:rPr>
        <w:t>Javascript</w:t>
      </w:r>
      <w:proofErr w:type="spellEnd"/>
      <w:r>
        <w:t xml:space="preserve"> using </w:t>
      </w:r>
      <w:r w:rsidRPr="00927888">
        <w:rPr>
          <w:b/>
        </w:rPr>
        <w:t>Jasmine</w:t>
      </w:r>
      <w:r>
        <w:t xml:space="preserve">, and I integrated that into the CI builds leading to a large reduction in </w:t>
      </w:r>
      <w:proofErr w:type="spellStart"/>
      <w:r>
        <w:t>Javascript</w:t>
      </w:r>
      <w:proofErr w:type="spellEnd"/>
      <w:r>
        <w:t xml:space="preserve"> defects (especially regressions). I also automated most of the post-build publish/deployment steps that were previously manual processes.</w:t>
      </w:r>
    </w:p>
    <w:p w:rsidR="00995F26" w:rsidRDefault="00995F26" w:rsidP="00995F26">
      <w:r>
        <w:t xml:space="preserve">I also developed a secure system for storing credit card details to enable Swinton to take continuous payments from those cards. This used </w:t>
      </w:r>
      <w:r>
        <w:rPr>
          <w:b/>
        </w:rPr>
        <w:t>Castle Windsor</w:t>
      </w:r>
      <w:r>
        <w:t xml:space="preserve"> and </w:t>
      </w:r>
      <w:r w:rsidRPr="00007146">
        <w:rPr>
          <w:b/>
        </w:rPr>
        <w:t>NHibernate</w:t>
      </w:r>
      <w:r>
        <w:t xml:space="preserve">, and a </w:t>
      </w:r>
      <w:r w:rsidRPr="00007146">
        <w:rPr>
          <w:b/>
        </w:rPr>
        <w:t>HSM</w:t>
      </w:r>
      <w:r>
        <w:t xml:space="preserve"> (Hardware Security Module) for secure key storage.</w:t>
      </w:r>
    </w:p>
    <w:p w:rsidR="00995F26" w:rsidRDefault="00995F26" w:rsidP="00995F26">
      <w:pPr>
        <w:pStyle w:val="Heading2"/>
      </w:pPr>
      <w:r>
        <w:t>February 2008 – January 2010: Cold End Services (contract)</w:t>
      </w:r>
      <w:r w:rsidR="00620AF7">
        <w:t xml:space="preserve"> </w:t>
      </w:r>
    </w:p>
    <w:p w:rsidR="00995F26" w:rsidRDefault="00995F26" w:rsidP="00E00E1A">
      <w:pPr>
        <w:pStyle w:val="SubHeading2"/>
      </w:pPr>
      <w:r>
        <w:t>Primary technologies: C#, WPF, WCF, C++, Windows Embedded</w:t>
      </w:r>
    </w:p>
    <w:p w:rsidR="00995F26" w:rsidRDefault="00995F26" w:rsidP="00995F26">
      <w:r>
        <w:t xml:space="preserve">Cold End Services sell and refurbish inspection machines that work on glass bottle production lines. Their existing machines had </w:t>
      </w:r>
      <w:r w:rsidR="00A74FF6">
        <w:t xml:space="preserve">Intel </w:t>
      </w:r>
      <w:r>
        <w:t xml:space="preserve">486-based computer controllers that are over 20 years old and so, as the parts for these controllers are becoming impossible to replace, I was contracted to design and write replacement control software for a modern PC. The application is written in </w:t>
      </w:r>
      <w:r w:rsidRPr="00B02A53">
        <w:rPr>
          <w:b/>
        </w:rPr>
        <w:t>C#/.Net 3.</w:t>
      </w:r>
      <w:r>
        <w:rPr>
          <w:b/>
        </w:rPr>
        <w:t>5</w:t>
      </w:r>
      <w:r>
        <w:t xml:space="preserve"> with some </w:t>
      </w:r>
      <w:r w:rsidRPr="00B02A53">
        <w:rPr>
          <w:b/>
        </w:rPr>
        <w:t>C++</w:t>
      </w:r>
      <w:r>
        <w:t xml:space="preserve"> at the core for low-level machine control, and tested with </w:t>
      </w:r>
      <w:proofErr w:type="spellStart"/>
      <w:r w:rsidRPr="00EF7BC4">
        <w:rPr>
          <w:b/>
        </w:rPr>
        <w:t>NUnit</w:t>
      </w:r>
      <w:proofErr w:type="spellEnd"/>
      <w:r>
        <w:t xml:space="preserve"> and </w:t>
      </w:r>
      <w:r w:rsidRPr="00EF7BC4">
        <w:rPr>
          <w:b/>
        </w:rPr>
        <w:t>Rhino Mocks</w:t>
      </w:r>
      <w:r>
        <w:t>.</w:t>
      </w:r>
    </w:p>
    <w:p w:rsidR="00995F26" w:rsidRDefault="00995F26" w:rsidP="00995F26">
      <w:r>
        <w:t>The software is running in a number of plants worldwide and has processed millions of bottles.</w:t>
      </w:r>
    </w:p>
    <w:p w:rsidR="00995F26" w:rsidRDefault="00995F26" w:rsidP="00995F26">
      <w:pPr>
        <w:pStyle w:val="Heading2"/>
      </w:pPr>
      <w:r>
        <w:lastRenderedPageBreak/>
        <w:t>October 2006 – February 2008: Sony Ericsson (contract)</w:t>
      </w:r>
      <w:r w:rsidR="00620AF7">
        <w:t xml:space="preserve"> </w:t>
      </w:r>
    </w:p>
    <w:p w:rsidR="00995F26" w:rsidRDefault="00995F26" w:rsidP="00E00E1A">
      <w:pPr>
        <w:pStyle w:val="SubHeading2"/>
      </w:pPr>
      <w:r>
        <w:t>Primary technologies: C++, Symbian</w:t>
      </w:r>
    </w:p>
    <w:p w:rsidR="00995F26" w:rsidRDefault="00995F26" w:rsidP="00995F26">
      <w:r>
        <w:t xml:space="preserve">I worked as a </w:t>
      </w:r>
      <w:r w:rsidRPr="00B02A53">
        <w:rPr>
          <w:b/>
        </w:rPr>
        <w:t>software engineer</w:t>
      </w:r>
      <w:r>
        <w:t xml:space="preserve"> in the Messaging and Multimedia team at Sony Ericsson, on a number of different smartphones. I helped develop various applications including: MMS client; Walkman (music) Player; Image Editor; Blogging. The development was all in </w:t>
      </w:r>
      <w:r w:rsidRPr="00B02A53">
        <w:rPr>
          <w:b/>
        </w:rPr>
        <w:t>C++</w:t>
      </w:r>
      <w:r>
        <w:t xml:space="preserve">, on various flavours of </w:t>
      </w:r>
      <w:r w:rsidRPr="00B02A53">
        <w:rPr>
          <w:b/>
        </w:rPr>
        <w:t>Symbian</w:t>
      </w:r>
      <w:r>
        <w:t xml:space="preserve"> (the core OS) and </w:t>
      </w:r>
      <w:r w:rsidRPr="00B02A53">
        <w:rPr>
          <w:b/>
        </w:rPr>
        <w:t>UIQ</w:t>
      </w:r>
      <w:r>
        <w:t xml:space="preserve"> (the UI/windowing layer). I also helped the team implement a more </w:t>
      </w:r>
      <w:r w:rsidRPr="00EF7BC4">
        <w:rPr>
          <w:b/>
        </w:rPr>
        <w:t>test-</w:t>
      </w:r>
      <w:r>
        <w:rPr>
          <w:b/>
        </w:rPr>
        <w:t>driven</w:t>
      </w:r>
      <w:r>
        <w:t xml:space="preserve"> approach to how they produced their software.</w:t>
      </w:r>
    </w:p>
    <w:p w:rsidR="00995F26" w:rsidRDefault="00995F26" w:rsidP="00995F26">
      <w:pPr>
        <w:pStyle w:val="Heading2"/>
      </w:pPr>
      <w:r>
        <w:t xml:space="preserve">December 2004 – January 2010: Lightbulb Software Ltd. </w:t>
      </w:r>
    </w:p>
    <w:p w:rsidR="00995F26" w:rsidRDefault="00995F26" w:rsidP="00E00E1A">
      <w:pPr>
        <w:pStyle w:val="SubHeading2"/>
      </w:pPr>
      <w:r>
        <w:t>Primary technologies: C#, C++, Windows Mobile, WinForms, ASP.NET</w:t>
      </w:r>
    </w:p>
    <w:p w:rsidR="00995F26" w:rsidRDefault="00995F26" w:rsidP="00995F26">
      <w:r>
        <w:t xml:space="preserve">I was the </w:t>
      </w:r>
      <w:r w:rsidRPr="00F2165B">
        <w:rPr>
          <w:b/>
        </w:rPr>
        <w:t>owner and lead developer</w:t>
      </w:r>
      <w:r>
        <w:t xml:space="preserve"> of Lightbulb Software, a company I started so that I could work on some ideas I’d had for mobile devices. The main product we worked on was </w:t>
      </w:r>
      <w:proofErr w:type="spellStart"/>
      <w:r>
        <w:t>Worldolio</w:t>
      </w:r>
      <w:proofErr w:type="spellEnd"/>
      <w:r>
        <w:t xml:space="preserve">, a world clock and geographical information application </w:t>
      </w:r>
      <w:r w:rsidR="00E84778">
        <w:t>(</w:t>
      </w:r>
      <w:hyperlink r:id="rId7" w:history="1">
        <w:r w:rsidR="00E84778" w:rsidRPr="005535A1">
          <w:rPr>
            <w:rStyle w:val="Hyperlink"/>
          </w:rPr>
          <w:t>https://worldolio.azurewebsites.net/</w:t>
        </w:r>
      </w:hyperlink>
      <w:r w:rsidR="00E84778">
        <w:t>)</w:t>
      </w:r>
      <w:r>
        <w:t xml:space="preserve">. I eventually made this freeware and </w:t>
      </w:r>
      <w:r w:rsidR="00A74FF6">
        <w:t xml:space="preserve">it </w:t>
      </w:r>
      <w:r>
        <w:t>had several hundred downloads.</w:t>
      </w:r>
    </w:p>
    <w:p w:rsidR="00995F26" w:rsidRDefault="00995F26" w:rsidP="00995F26">
      <w:pPr>
        <w:pStyle w:val="Heading2"/>
      </w:pPr>
      <w:r>
        <w:t>November 2000 – December 2004: VICS Ltd</w:t>
      </w:r>
    </w:p>
    <w:p w:rsidR="00995F26" w:rsidRDefault="00995F26" w:rsidP="00E00E1A">
      <w:pPr>
        <w:pStyle w:val="SubHeading2"/>
      </w:pPr>
      <w:r>
        <w:t>Primary technologies: C++, Windows Mobile, Symbian, COM</w:t>
      </w:r>
    </w:p>
    <w:p w:rsidR="00B92A01" w:rsidRDefault="00995F26" w:rsidP="00995F26">
      <w:r>
        <w:t xml:space="preserve">VICS was a leading provider of video compression and video streaming technology (they </w:t>
      </w:r>
      <w:r w:rsidR="00A74FF6">
        <w:t>were</w:t>
      </w:r>
      <w:r>
        <w:t xml:space="preserve"> subsequently acquired by 2ergo). They developed solutions for delivering video to a number of platforms, specifically mobile devices.</w:t>
      </w:r>
      <w:r w:rsidR="00B92A01">
        <w:t xml:space="preserve"> </w:t>
      </w:r>
      <w:r>
        <w:t xml:space="preserve">I joined VICS soon after the company’s inception and spent most of my time as the </w:t>
      </w:r>
      <w:r w:rsidRPr="00BD6220">
        <w:rPr>
          <w:b/>
        </w:rPr>
        <w:t>lead developer</w:t>
      </w:r>
      <w:r>
        <w:t xml:space="preserve"> for their video player products for mobile devices. </w:t>
      </w:r>
    </w:p>
    <w:p w:rsidR="00995F26" w:rsidRDefault="00995F26" w:rsidP="00995F26">
      <w:r>
        <w:t xml:space="preserve">The players were designed around a portable core for playing videos and network communication, for which I developed my own cross platform subset of Microsoft’s COM architecture. As a result, I implemented player applications for </w:t>
      </w:r>
      <w:proofErr w:type="spellStart"/>
      <w:r w:rsidRPr="007831E3">
        <w:rPr>
          <w:b/>
        </w:rPr>
        <w:t>PocketPC</w:t>
      </w:r>
      <w:proofErr w:type="spellEnd"/>
      <w:r>
        <w:t xml:space="preserve"> based PDAs, </w:t>
      </w:r>
      <w:r w:rsidRPr="007831E3">
        <w:rPr>
          <w:b/>
        </w:rPr>
        <w:t>Microsoft Smartphones</w:t>
      </w:r>
      <w:r>
        <w:t xml:space="preserve"> and </w:t>
      </w:r>
      <w:r w:rsidRPr="007831E3">
        <w:rPr>
          <w:b/>
        </w:rPr>
        <w:t>Symbian</w:t>
      </w:r>
      <w:r>
        <w:t xml:space="preserve"> mobile phones with a minimum of platform-specific development.</w:t>
      </w:r>
      <w:r w:rsidR="00B92A01">
        <w:t xml:space="preserve"> </w:t>
      </w:r>
      <w:r>
        <w:t xml:space="preserve">I was also involved in the research and design of the </w:t>
      </w:r>
      <w:r w:rsidRPr="0090637D">
        <w:rPr>
          <w:b/>
        </w:rPr>
        <w:t>mobile portal</w:t>
      </w:r>
      <w:r>
        <w:t xml:space="preserve"> and I worked on improving the in-house video encoding tools with Microsoft </w:t>
      </w:r>
      <w:r w:rsidRPr="0036562B">
        <w:rPr>
          <w:b/>
        </w:rPr>
        <w:t>DirectX</w:t>
      </w:r>
      <w:r>
        <w:t xml:space="preserve"> technologies (specifically </w:t>
      </w:r>
      <w:r w:rsidRPr="0036562B">
        <w:rPr>
          <w:b/>
        </w:rPr>
        <w:t>DirectShow</w:t>
      </w:r>
      <w:r>
        <w:t xml:space="preserve"> and </w:t>
      </w:r>
      <w:r w:rsidRPr="0036562B">
        <w:rPr>
          <w:b/>
        </w:rPr>
        <w:t>DirectShow Editing Services</w:t>
      </w:r>
      <w:r>
        <w:t>).</w:t>
      </w:r>
    </w:p>
    <w:p w:rsidR="00995F26" w:rsidRDefault="00995F26" w:rsidP="00995F26">
      <w:pPr>
        <w:pStyle w:val="Heading2"/>
      </w:pPr>
      <w:r>
        <w:t xml:space="preserve">February 1994 – </w:t>
      </w:r>
      <w:r w:rsidRPr="00A619C0">
        <w:t>November</w:t>
      </w:r>
      <w:r>
        <w:t xml:space="preserve"> 2000: </w:t>
      </w:r>
      <w:proofErr w:type="spellStart"/>
      <w:r>
        <w:t>Surfcontrol</w:t>
      </w:r>
      <w:proofErr w:type="spellEnd"/>
      <w:r>
        <w:t xml:space="preserve"> Plc</w:t>
      </w:r>
    </w:p>
    <w:p w:rsidR="00995F26" w:rsidRDefault="00995F26" w:rsidP="00E00E1A">
      <w:pPr>
        <w:pStyle w:val="SubHeading2"/>
      </w:pPr>
      <w:r>
        <w:t>Primary technologies: C/C++, WinForms, ODBC, Windows sockets, Windows services/device drivers</w:t>
      </w:r>
    </w:p>
    <w:p w:rsidR="00995F26" w:rsidRDefault="00995F26" w:rsidP="00995F26">
      <w:proofErr w:type="spellStart"/>
      <w:r>
        <w:t>Surfcontrol</w:t>
      </w:r>
      <w:proofErr w:type="spellEnd"/>
      <w:r>
        <w:t xml:space="preserve"> Plc (now part of Websense) is one of the leading companies in the Content Security market. They develop a suite of internet access control and monitoring products for the education, home and business markets.</w:t>
      </w:r>
    </w:p>
    <w:p w:rsidR="00995F26" w:rsidRDefault="00995F26" w:rsidP="00995F26">
      <w:r>
        <w:t xml:space="preserve">I was an </w:t>
      </w:r>
      <w:r w:rsidRPr="006B7863">
        <w:rPr>
          <w:b/>
        </w:rPr>
        <w:t>architect</w:t>
      </w:r>
      <w:r>
        <w:t xml:space="preserve"> of the original </w:t>
      </w:r>
      <w:proofErr w:type="spellStart"/>
      <w:r>
        <w:t>SurfControl</w:t>
      </w:r>
      <w:proofErr w:type="spellEnd"/>
      <w:r>
        <w:t xml:space="preserve"> product, and I co-invented some of the technology on which the application was based (US Patent #6219786), namely a method to monitor and control internet connections from an arbitrary machine on a network.</w:t>
      </w:r>
    </w:p>
    <w:p w:rsidR="00995F26" w:rsidRDefault="00995F26" w:rsidP="00B92A01">
      <w:r>
        <w:t xml:space="preserve">I worked on most aspects of the product including: a Windows NT device driver that ‘sniffs’ network packets and can block access at the packet level; a Windows NT service that logs connection information to a database via ODBC; and a number of administration user interface applications. I often acted as </w:t>
      </w:r>
      <w:r w:rsidRPr="009A0F8E">
        <w:rPr>
          <w:b/>
        </w:rPr>
        <w:t>team leader</w:t>
      </w:r>
      <w:r>
        <w:t xml:space="preserve"> for various projects. </w:t>
      </w:r>
    </w:p>
    <w:p w:rsidR="00995F26" w:rsidRPr="00A619C0" w:rsidRDefault="00995F26" w:rsidP="00995F26">
      <w:pPr>
        <w:pStyle w:val="Heading2"/>
      </w:pPr>
      <w:r w:rsidRPr="00A619C0">
        <w:t>September 1992 – February 1994: National Computing Centre (</w:t>
      </w:r>
      <w:hyperlink r:id="rId8" w:history="1">
        <w:r w:rsidRPr="00A619C0">
          <w:rPr>
            <w:rStyle w:val="Hyperlink"/>
            <w:color w:val="auto"/>
            <w:u w:val="none"/>
          </w:rPr>
          <w:t>www.ncc.co.uk</w:t>
        </w:r>
      </w:hyperlink>
      <w:r w:rsidRPr="00A619C0">
        <w:t>)</w:t>
      </w:r>
    </w:p>
    <w:p w:rsidR="00995F26" w:rsidRPr="00F10EE6" w:rsidRDefault="00995F26" w:rsidP="00995F26">
      <w:r>
        <w:t xml:space="preserve">I was employed as a new graduate at the NCC working on </w:t>
      </w:r>
      <w:proofErr w:type="spellStart"/>
      <w:r>
        <w:t>CentreLink</w:t>
      </w:r>
      <w:proofErr w:type="spellEnd"/>
      <w:r>
        <w:t xml:space="preserve">, a client/server data retrieval tool. </w:t>
      </w:r>
      <w:proofErr w:type="spellStart"/>
      <w:r>
        <w:t>CentreLink</w:t>
      </w:r>
      <w:proofErr w:type="spellEnd"/>
      <w:r>
        <w:t xml:space="preserve"> allowed client PCs to access data from mainframe and UNIX hosts via a number of communication protocols such as TCP/IP and IPX/ODI. It was written for Windows 3.1 in C++.</w:t>
      </w:r>
    </w:p>
    <w:p w:rsidR="00995F26" w:rsidRDefault="00995F26" w:rsidP="00B4113A">
      <w:pPr>
        <w:pStyle w:val="Heading1"/>
      </w:pPr>
      <w:r>
        <w:t>Other Experience/Open Source</w:t>
      </w:r>
    </w:p>
    <w:p w:rsidR="008D001B" w:rsidRDefault="008D001B" w:rsidP="008D001B">
      <w:r>
        <w:t xml:space="preserve">In my spare time I work on </w:t>
      </w:r>
      <w:r w:rsidR="00E84778">
        <w:t xml:space="preserve">my own app (GP Central) and </w:t>
      </w:r>
      <w:r>
        <w:t>a couple of open source projects with a friend.</w:t>
      </w:r>
    </w:p>
    <w:p w:rsidR="00E84778" w:rsidRDefault="00E84778" w:rsidP="00E84778">
      <w:pPr>
        <w:pStyle w:val="Heading2"/>
      </w:pPr>
      <w:r>
        <w:t xml:space="preserve">GP Central </w:t>
      </w:r>
    </w:p>
    <w:p w:rsidR="00E84778" w:rsidRPr="00F45DD8" w:rsidRDefault="00E84778" w:rsidP="00E84778">
      <w:pPr>
        <w:pStyle w:val="SubHeading2"/>
      </w:pPr>
      <w:r w:rsidRPr="00F45DD8">
        <w:t xml:space="preserve">Primary technologies: </w:t>
      </w:r>
      <w:r>
        <w:t xml:space="preserve">Android, </w:t>
      </w:r>
      <w:proofErr w:type="spellStart"/>
      <w:r w:rsidR="00683D47">
        <w:t>Kotlin</w:t>
      </w:r>
      <w:proofErr w:type="spellEnd"/>
      <w:r w:rsidR="00683D47">
        <w:t xml:space="preserve">, </w:t>
      </w:r>
      <w:r>
        <w:t xml:space="preserve">Java, Azure, </w:t>
      </w:r>
      <w:r w:rsidRPr="00F45DD8">
        <w:t>C#, ASP.NET</w:t>
      </w:r>
      <w:r>
        <w:t>, MVC</w:t>
      </w:r>
      <w:r w:rsidRPr="00F45DD8">
        <w:t>,</w:t>
      </w:r>
      <w:r>
        <w:t xml:space="preserve"> SQLite</w:t>
      </w:r>
    </w:p>
    <w:p w:rsidR="00E84778" w:rsidRDefault="00E84778" w:rsidP="00E84778">
      <w:r>
        <w:t xml:space="preserve">I developed GP Central to provide everything a Formula 1 fan needs in one mobile app: race calendar, results, championship standings and news feeds (RSS). It is available on Google Play at </w:t>
      </w:r>
      <w:hyperlink r:id="rId9" w:history="1">
        <w:r w:rsidRPr="00F225AD">
          <w:rPr>
            <w:rStyle w:val="Hyperlink"/>
          </w:rPr>
          <w:t>https://play.google.com/store/apps/details?id=com.andrewt.gpcentral</w:t>
        </w:r>
      </w:hyperlink>
    </w:p>
    <w:p w:rsidR="00E84778" w:rsidRPr="008D001B" w:rsidRDefault="00E84778" w:rsidP="008D001B">
      <w:r>
        <w:lastRenderedPageBreak/>
        <w:t xml:space="preserve">As there are no publicly available result feeds, I also had to implement my own service to provide results to the app. This service is implemented using ASP.NET Web API, hosted on </w:t>
      </w:r>
      <w:r w:rsidRPr="00F17F98">
        <w:rPr>
          <w:b/>
        </w:rPr>
        <w:t>Microsoft Azure</w:t>
      </w:r>
      <w:r>
        <w:t>, and automatically updates its own local database by scraping the formula1.com website.</w:t>
      </w:r>
    </w:p>
    <w:p w:rsidR="00995F26" w:rsidRDefault="00A74FF6" w:rsidP="00995F26">
      <w:pPr>
        <w:pStyle w:val="Heading2"/>
      </w:pPr>
      <w:r>
        <w:t>Trailblazer (</w:t>
      </w:r>
      <w:hyperlink r:id="rId10" w:history="1">
        <w:r w:rsidR="008D001B" w:rsidRPr="001E2B52">
          <w:rPr>
            <w:rStyle w:val="Hyperlink"/>
          </w:rPr>
          <w:t>https://bitbucket.org/andrewandderek/trailblazer</w:t>
        </w:r>
      </w:hyperlink>
      <w:r w:rsidR="008D001B">
        <w:t>)</w:t>
      </w:r>
    </w:p>
    <w:p w:rsidR="008D001B" w:rsidRDefault="008D001B" w:rsidP="00995F26">
      <w:r w:rsidRPr="008D001B">
        <w:t xml:space="preserve">Trailblazer is a simple, quick and easy to use </w:t>
      </w:r>
      <w:r w:rsidRPr="00D21583">
        <w:rPr>
          <w:b/>
        </w:rPr>
        <w:t>Android</w:t>
      </w:r>
      <w:r>
        <w:t xml:space="preserve"> </w:t>
      </w:r>
      <w:r w:rsidRPr="008D001B">
        <w:t>track recorder, for hiking, running</w:t>
      </w:r>
      <w:r>
        <w:t>,</w:t>
      </w:r>
      <w:r w:rsidRPr="008D001B">
        <w:t xml:space="preserve"> cycling </w:t>
      </w:r>
      <w:proofErr w:type="spellStart"/>
      <w:r w:rsidRPr="008D001B">
        <w:t>etc</w:t>
      </w:r>
      <w:proofErr w:type="spellEnd"/>
      <w:r>
        <w:t xml:space="preserve">, written in </w:t>
      </w:r>
      <w:proofErr w:type="spellStart"/>
      <w:r w:rsidRPr="00D21583">
        <w:rPr>
          <w:b/>
        </w:rPr>
        <w:t>Kotlin</w:t>
      </w:r>
      <w:proofErr w:type="spellEnd"/>
      <w:r w:rsidRPr="008D001B">
        <w:t xml:space="preserve">. The app was inspired by </w:t>
      </w:r>
      <w:proofErr w:type="spellStart"/>
      <w:r w:rsidRPr="008D001B">
        <w:t>MyTracks</w:t>
      </w:r>
      <w:proofErr w:type="spellEnd"/>
      <w:r w:rsidRPr="008D001B">
        <w:t xml:space="preserve"> - a Google app that is now deprecated</w:t>
      </w:r>
      <w:r>
        <w:t>.</w:t>
      </w:r>
    </w:p>
    <w:p w:rsidR="008D001B" w:rsidRDefault="008D001B" w:rsidP="00995F26">
      <w:r>
        <w:t xml:space="preserve">It is published in the Play Store: </w:t>
      </w:r>
      <w:hyperlink r:id="rId11" w:history="1">
        <w:r w:rsidRPr="001E2B52">
          <w:rPr>
            <w:rStyle w:val="Hyperlink"/>
          </w:rPr>
          <w:t>https://play.google.com/store/apps/details?id=com.andrewandderek.trailblazer</w:t>
        </w:r>
      </w:hyperlink>
    </w:p>
    <w:p w:rsidR="00A74FF6" w:rsidRDefault="00A74FF6" w:rsidP="00A74FF6">
      <w:pPr>
        <w:pStyle w:val="Heading2"/>
      </w:pPr>
      <w:proofErr w:type="spellStart"/>
      <w:r>
        <w:t>PodcastUtilities</w:t>
      </w:r>
      <w:proofErr w:type="spellEnd"/>
      <w:r>
        <w:t xml:space="preserve"> </w:t>
      </w:r>
      <w:r w:rsidR="00106E8D">
        <w:t>(</w:t>
      </w:r>
      <w:hyperlink r:id="rId12" w:history="1">
        <w:r w:rsidR="00106E8D" w:rsidRPr="001E2B52">
          <w:rPr>
            <w:rStyle w:val="Hyperlink"/>
          </w:rPr>
          <w:t>https://github.com/derekwilson/PodcastUtilities</w:t>
        </w:r>
      </w:hyperlink>
      <w:r w:rsidR="00106E8D">
        <w:t>)</w:t>
      </w:r>
    </w:p>
    <w:p w:rsidR="00A74FF6" w:rsidRDefault="008D001B" w:rsidP="00A74FF6">
      <w:r>
        <w:t>This is a set of tools</w:t>
      </w:r>
      <w:r w:rsidR="00A74FF6">
        <w:t xml:space="preserve"> for downloading and synchronising podcasts. It is not intended to compete with iTunes, but is a simple, configurable, small-footprint means of downloading podcasts onto your pc and synchronising them to your phone/mp3 player.</w:t>
      </w:r>
    </w:p>
    <w:p w:rsidR="00A74FF6" w:rsidRPr="007D60F6" w:rsidRDefault="00A74FF6" w:rsidP="00A74FF6">
      <w:r>
        <w:t xml:space="preserve">It is written in </w:t>
      </w:r>
      <w:r w:rsidR="00E84778">
        <w:rPr>
          <w:b/>
        </w:rPr>
        <w:t>C#/.Net Core</w:t>
      </w:r>
      <w:r>
        <w:t xml:space="preserve">, with the </w:t>
      </w:r>
      <w:proofErr w:type="spellStart"/>
      <w:r w:rsidRPr="00D10FDC">
        <w:rPr>
          <w:b/>
        </w:rPr>
        <w:t>LinFu</w:t>
      </w:r>
      <w:proofErr w:type="spellEnd"/>
      <w:r w:rsidRPr="00D10FDC">
        <w:rPr>
          <w:b/>
        </w:rPr>
        <w:t xml:space="preserve"> </w:t>
      </w:r>
      <w:proofErr w:type="spellStart"/>
      <w:r w:rsidRPr="00D10FDC">
        <w:rPr>
          <w:b/>
        </w:rPr>
        <w:t>IoC</w:t>
      </w:r>
      <w:proofErr w:type="spellEnd"/>
      <w:r>
        <w:t xml:space="preserve"> container, and uses </w:t>
      </w:r>
      <w:proofErr w:type="spellStart"/>
      <w:r w:rsidRPr="00D10FDC">
        <w:rPr>
          <w:b/>
        </w:rPr>
        <w:t>NUnit</w:t>
      </w:r>
      <w:proofErr w:type="spellEnd"/>
      <w:r>
        <w:t xml:space="preserve"> and </w:t>
      </w:r>
      <w:r w:rsidRPr="00D10FDC">
        <w:rPr>
          <w:b/>
        </w:rPr>
        <w:t>Rhino Mocks</w:t>
      </w:r>
      <w:r>
        <w:t xml:space="preserve"> for testing. </w:t>
      </w:r>
    </w:p>
    <w:p w:rsidR="00995F26" w:rsidRDefault="00995F26" w:rsidP="00B4113A">
      <w:pPr>
        <w:pStyle w:val="Heading1"/>
      </w:pPr>
      <w:r>
        <w:t>Education/Qualifications</w:t>
      </w:r>
    </w:p>
    <w:p w:rsidR="00995F26" w:rsidRDefault="00995F26" w:rsidP="00995F26">
      <w:pPr>
        <w:pStyle w:val="Heading2"/>
      </w:pPr>
      <w:r>
        <w:t>October 1989 – July 1992: University of Newcastle-upon-Tyne</w:t>
      </w:r>
      <w:r w:rsidR="003A4D6D">
        <w:t xml:space="preserve"> (UK)</w:t>
      </w:r>
    </w:p>
    <w:p w:rsidR="00995F26" w:rsidRDefault="00995F26" w:rsidP="00995F26">
      <w:r>
        <w:t>1</w:t>
      </w:r>
      <w:r w:rsidRPr="00F41DC2">
        <w:rPr>
          <w:vertAlign w:val="superscript"/>
        </w:rPr>
        <w:t>st</w:t>
      </w:r>
      <w:r>
        <w:t xml:space="preserve"> class BSc (Hons)</w:t>
      </w:r>
      <w:r w:rsidR="0077381E">
        <w:t xml:space="preserve"> degree in</w:t>
      </w:r>
      <w:r>
        <w:t xml:space="preserve"> Computing Science and Maths</w:t>
      </w:r>
    </w:p>
    <w:p w:rsidR="00995F26" w:rsidRDefault="00995F26" w:rsidP="00995F26">
      <w:pPr>
        <w:pStyle w:val="Heading2"/>
      </w:pPr>
      <w:r>
        <w:t>September 1982 – June 1989: South Holderness School, Preston, Hull</w:t>
      </w:r>
      <w:r w:rsidR="003A4D6D">
        <w:t xml:space="preserve"> (UK)</w:t>
      </w:r>
    </w:p>
    <w:p w:rsidR="00995F26" w:rsidRDefault="0031503F" w:rsidP="00995F26">
      <w:r>
        <w:t xml:space="preserve">4 ‘A’ levels (including </w:t>
      </w:r>
      <w:r w:rsidR="00995F26">
        <w:t>Computing</w:t>
      </w:r>
      <w:r>
        <w:t xml:space="preserve"> and Maths), 1 </w:t>
      </w:r>
      <w:r w:rsidR="00995F26">
        <w:t xml:space="preserve">‘AO’ level </w:t>
      </w:r>
      <w:r>
        <w:t>(</w:t>
      </w:r>
      <w:r w:rsidR="00995F26">
        <w:t>Maths</w:t>
      </w:r>
      <w:r>
        <w:t>), 1</w:t>
      </w:r>
      <w:r w:rsidR="00995F26">
        <w:t>0 ‘O’ levels (including Maths and English)</w:t>
      </w:r>
    </w:p>
    <w:p w:rsidR="00995F26" w:rsidRDefault="00995F26" w:rsidP="00B4113A">
      <w:pPr>
        <w:pStyle w:val="Heading1"/>
      </w:pPr>
      <w:r>
        <w:t>Hobbies/Interests</w:t>
      </w:r>
    </w:p>
    <w:p w:rsidR="00106E8D" w:rsidRDefault="00106E8D" w:rsidP="00890D46">
      <w:r>
        <w:t xml:space="preserve">I </w:t>
      </w:r>
      <w:r w:rsidR="00500817">
        <w:t>have always been int</w:t>
      </w:r>
      <w:r w:rsidR="0031503F">
        <w:t>erested in</w:t>
      </w:r>
      <w:r w:rsidR="00500817">
        <w:t xml:space="preserve"> cars and motor racing</w:t>
      </w:r>
      <w:r>
        <w:t xml:space="preserve"> (hence my GP Central mobile app)</w:t>
      </w:r>
      <w:r w:rsidR="00500817">
        <w:t>,</w:t>
      </w:r>
      <w:r>
        <w:t xml:space="preserve"> and I am currently rebuilding/restoring a 1967 Ford Mustang.</w:t>
      </w:r>
    </w:p>
    <w:p w:rsidR="0084298C" w:rsidRDefault="00106E8D" w:rsidP="00106E8D">
      <w:r>
        <w:t>I also play badminton at T</w:t>
      </w:r>
      <w:r w:rsidR="00BA5B6F">
        <w:t>auranga</w:t>
      </w:r>
      <w:r>
        <w:t xml:space="preserve"> Badminton Club; I regularly go hiking/tramping; and I usually have a DIY project or two on the go.</w:t>
      </w:r>
    </w:p>
    <w:sectPr w:rsidR="0084298C" w:rsidSect="00B11C0A">
      <w:headerReference w:type="default" r:id="rId13"/>
      <w:footerReference w:type="default" r:id="rId14"/>
      <w:pgSz w:w="11906" w:h="16838" w:code="9"/>
      <w:pgMar w:top="1134" w:right="1191" w:bottom="851" w:left="119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25" w:rsidRDefault="00054125">
      <w:r>
        <w:separator/>
      </w:r>
    </w:p>
    <w:p w:rsidR="00054125" w:rsidRDefault="00054125"/>
  </w:endnote>
  <w:endnote w:type="continuationSeparator" w:id="0">
    <w:p w:rsidR="00054125" w:rsidRDefault="00054125">
      <w:r>
        <w:continuationSeparator/>
      </w:r>
    </w:p>
    <w:p w:rsidR="00054125" w:rsidRDefault="00054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83902"/>
      <w:docPartObj>
        <w:docPartGallery w:val="Page Numbers (Bottom of Page)"/>
        <w:docPartUnique/>
      </w:docPartObj>
    </w:sdtPr>
    <w:sdtEndPr/>
    <w:sdtContent>
      <w:p w:rsidR="0093019E" w:rsidRDefault="0041233F" w:rsidP="00EA3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019E" w:rsidRDefault="00054125" w:rsidP="00464969">
    <w:pPr>
      <w:pStyle w:val="Footer"/>
    </w:pPr>
  </w:p>
  <w:p w:rsidR="000E4F35" w:rsidRDefault="00054125" w:rsidP="00464969"/>
  <w:p w:rsidR="000E4F35" w:rsidRDefault="00054125" w:rsidP="00464969"/>
  <w:p w:rsidR="00035ACF" w:rsidRDefault="00035A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25" w:rsidRDefault="00054125">
      <w:r>
        <w:separator/>
      </w:r>
    </w:p>
    <w:p w:rsidR="00054125" w:rsidRDefault="00054125"/>
  </w:footnote>
  <w:footnote w:type="continuationSeparator" w:id="0">
    <w:p w:rsidR="00054125" w:rsidRDefault="00054125">
      <w:r>
        <w:continuationSeparator/>
      </w:r>
    </w:p>
    <w:p w:rsidR="00054125" w:rsidRDefault="000541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C0" w:rsidRDefault="001B28F8" w:rsidP="00464969">
    <w:pPr>
      <w:pStyle w:val="Header"/>
    </w:pPr>
    <w:r>
      <w:t>CV</w:t>
    </w:r>
    <w:r w:rsidR="0041233F">
      <w:t xml:space="preserve"> - Andrew Trevarrow</w:t>
    </w:r>
  </w:p>
  <w:p w:rsidR="000E4F35" w:rsidRDefault="00054125" w:rsidP="00464969"/>
  <w:p w:rsidR="000E4F35" w:rsidRDefault="00054125" w:rsidP="00464969"/>
  <w:p w:rsidR="00035ACF" w:rsidRDefault="00035A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AE4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E9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09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E1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CC4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EF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47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49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E8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EC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C4BF7"/>
    <w:multiLevelType w:val="hybridMultilevel"/>
    <w:tmpl w:val="54BE66D4"/>
    <w:lvl w:ilvl="0" w:tplc="203AD88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26"/>
    <w:rsid w:val="000113C7"/>
    <w:rsid w:val="0001386C"/>
    <w:rsid w:val="00035ACF"/>
    <w:rsid w:val="00054125"/>
    <w:rsid w:val="000716FD"/>
    <w:rsid w:val="00081618"/>
    <w:rsid w:val="000B1E03"/>
    <w:rsid w:val="000B7BA9"/>
    <w:rsid w:val="000D7D70"/>
    <w:rsid w:val="000E4778"/>
    <w:rsid w:val="000E52A8"/>
    <w:rsid w:val="000E5DED"/>
    <w:rsid w:val="000F58B6"/>
    <w:rsid w:val="00106E8D"/>
    <w:rsid w:val="00124ED2"/>
    <w:rsid w:val="00143DD1"/>
    <w:rsid w:val="00151B77"/>
    <w:rsid w:val="00164B07"/>
    <w:rsid w:val="00172BC0"/>
    <w:rsid w:val="001B28F8"/>
    <w:rsid w:val="002117FE"/>
    <w:rsid w:val="00285EA2"/>
    <w:rsid w:val="002A38E4"/>
    <w:rsid w:val="002B1E9E"/>
    <w:rsid w:val="002C28A8"/>
    <w:rsid w:val="002D46C8"/>
    <w:rsid w:val="002F22AF"/>
    <w:rsid w:val="0031503F"/>
    <w:rsid w:val="00373029"/>
    <w:rsid w:val="003A4D6D"/>
    <w:rsid w:val="003C45A2"/>
    <w:rsid w:val="00402141"/>
    <w:rsid w:val="0041233F"/>
    <w:rsid w:val="004239ED"/>
    <w:rsid w:val="004417B4"/>
    <w:rsid w:val="004500F6"/>
    <w:rsid w:val="00481EF8"/>
    <w:rsid w:val="004A6A33"/>
    <w:rsid w:val="004B5111"/>
    <w:rsid w:val="004E3EE7"/>
    <w:rsid w:val="00500817"/>
    <w:rsid w:val="00507C43"/>
    <w:rsid w:val="0053029E"/>
    <w:rsid w:val="005425DB"/>
    <w:rsid w:val="00554B72"/>
    <w:rsid w:val="005833C7"/>
    <w:rsid w:val="00591D9D"/>
    <w:rsid w:val="00595689"/>
    <w:rsid w:val="00595C5B"/>
    <w:rsid w:val="005E36A2"/>
    <w:rsid w:val="00620AF7"/>
    <w:rsid w:val="00622985"/>
    <w:rsid w:val="00626AD6"/>
    <w:rsid w:val="00683D47"/>
    <w:rsid w:val="006A5993"/>
    <w:rsid w:val="006F2074"/>
    <w:rsid w:val="006F2E6B"/>
    <w:rsid w:val="006F3427"/>
    <w:rsid w:val="00747966"/>
    <w:rsid w:val="00763C1C"/>
    <w:rsid w:val="0077381E"/>
    <w:rsid w:val="0078582E"/>
    <w:rsid w:val="00795039"/>
    <w:rsid w:val="007B27B7"/>
    <w:rsid w:val="007B3A89"/>
    <w:rsid w:val="007D30AA"/>
    <w:rsid w:val="007F643B"/>
    <w:rsid w:val="00830129"/>
    <w:rsid w:val="0084298C"/>
    <w:rsid w:val="00854D0C"/>
    <w:rsid w:val="00890D46"/>
    <w:rsid w:val="008B743B"/>
    <w:rsid w:val="008D001B"/>
    <w:rsid w:val="008F24BC"/>
    <w:rsid w:val="008F65CC"/>
    <w:rsid w:val="00917928"/>
    <w:rsid w:val="00926D02"/>
    <w:rsid w:val="009273DD"/>
    <w:rsid w:val="00947B74"/>
    <w:rsid w:val="009556BA"/>
    <w:rsid w:val="00966D70"/>
    <w:rsid w:val="00995F26"/>
    <w:rsid w:val="009B5ACC"/>
    <w:rsid w:val="009D0C9B"/>
    <w:rsid w:val="009D76CE"/>
    <w:rsid w:val="00A32A29"/>
    <w:rsid w:val="00A333DE"/>
    <w:rsid w:val="00A74FF6"/>
    <w:rsid w:val="00AC04D3"/>
    <w:rsid w:val="00AE0892"/>
    <w:rsid w:val="00AE3D4E"/>
    <w:rsid w:val="00AF05D8"/>
    <w:rsid w:val="00B03FCA"/>
    <w:rsid w:val="00B11C0A"/>
    <w:rsid w:val="00B2507D"/>
    <w:rsid w:val="00B4113A"/>
    <w:rsid w:val="00B636CF"/>
    <w:rsid w:val="00B92A01"/>
    <w:rsid w:val="00B974B7"/>
    <w:rsid w:val="00BA2A4C"/>
    <w:rsid w:val="00BA40ED"/>
    <w:rsid w:val="00BA5B6F"/>
    <w:rsid w:val="00BF1876"/>
    <w:rsid w:val="00BF1A8F"/>
    <w:rsid w:val="00C42DB9"/>
    <w:rsid w:val="00C64040"/>
    <w:rsid w:val="00C64373"/>
    <w:rsid w:val="00C64BD9"/>
    <w:rsid w:val="00CC0C87"/>
    <w:rsid w:val="00CD3167"/>
    <w:rsid w:val="00CD62E9"/>
    <w:rsid w:val="00CE4BF7"/>
    <w:rsid w:val="00CE739D"/>
    <w:rsid w:val="00D21583"/>
    <w:rsid w:val="00D35336"/>
    <w:rsid w:val="00D94CF1"/>
    <w:rsid w:val="00DA524D"/>
    <w:rsid w:val="00DB2F86"/>
    <w:rsid w:val="00DC73D5"/>
    <w:rsid w:val="00DF27EE"/>
    <w:rsid w:val="00E00E1A"/>
    <w:rsid w:val="00E50355"/>
    <w:rsid w:val="00E55B27"/>
    <w:rsid w:val="00E63F9F"/>
    <w:rsid w:val="00E84778"/>
    <w:rsid w:val="00ED2D7A"/>
    <w:rsid w:val="00EE5E55"/>
    <w:rsid w:val="00EF1AEE"/>
    <w:rsid w:val="00F17F98"/>
    <w:rsid w:val="00F23F2C"/>
    <w:rsid w:val="00FC0FE3"/>
    <w:rsid w:val="00FE36F5"/>
    <w:rsid w:val="00FF4A9C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55AB672F-C601-4CE5-82A3-03FDD837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D46C8"/>
    <w:pPr>
      <w:keepLines/>
      <w:spacing w:after="60"/>
    </w:pPr>
    <w:rPr>
      <w:rFonts w:ascii="Segoe UI" w:hAnsi="Segoe UI"/>
      <w:sz w:val="18"/>
      <w:szCs w:val="24"/>
    </w:rPr>
  </w:style>
  <w:style w:type="paragraph" w:styleId="Heading1">
    <w:name w:val="heading 1"/>
    <w:basedOn w:val="Normal"/>
    <w:next w:val="Normal"/>
    <w:autoRedefine/>
    <w:qFormat/>
    <w:rsid w:val="00B4113A"/>
    <w:pPr>
      <w:keepNext/>
      <w:pBdr>
        <w:bottom w:val="single" w:sz="12" w:space="1" w:color="auto"/>
      </w:pBdr>
      <w:spacing w:before="120"/>
      <w:outlineLvl w:val="0"/>
    </w:pPr>
    <w:rPr>
      <w:rFonts w:cs="Arial"/>
      <w:b/>
      <w:bCs/>
      <w:cap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43DD1"/>
    <w:pPr>
      <w:keepNext/>
      <w:pBdr>
        <w:top w:val="single" w:sz="4" w:space="1" w:color="D9D9D9" w:themeColor="background1" w:themeShade="D9"/>
        <w:bottom w:val="single" w:sz="4" w:space="1" w:color="D9D9D9" w:themeColor="background1" w:themeShade="D9"/>
      </w:pBdr>
      <w:shd w:val="clear" w:color="auto" w:fill="F2F2F2" w:themeFill="background1" w:themeFillShade="F2"/>
      <w:spacing w:before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autoRedefine/>
    <w:qFormat/>
    <w:rsid w:val="005833C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35336"/>
    <w:pPr>
      <w:tabs>
        <w:tab w:val="center" w:pos="4153"/>
        <w:tab w:val="right" w:pos="8306"/>
      </w:tabs>
      <w:jc w:val="center"/>
    </w:pPr>
    <w:rPr>
      <w:b/>
    </w:rPr>
  </w:style>
  <w:style w:type="paragraph" w:styleId="Footer">
    <w:name w:val="footer"/>
    <w:basedOn w:val="Normal"/>
    <w:link w:val="FooterChar"/>
    <w:rsid w:val="00151B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95F26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5F2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95F26"/>
    <w:rPr>
      <w:rFonts w:ascii="Segoe UI" w:hAnsi="Segoe UI"/>
      <w:sz w:val="18"/>
      <w:szCs w:val="24"/>
    </w:rPr>
  </w:style>
  <w:style w:type="paragraph" w:customStyle="1" w:styleId="SubHeading2">
    <w:name w:val="SubHeading2"/>
    <w:basedOn w:val="Normal"/>
    <w:link w:val="SubHeading2Char"/>
    <w:autoRedefine/>
    <w:qFormat/>
    <w:rsid w:val="00E00E1A"/>
    <w:pPr>
      <w:keepNext/>
    </w:pPr>
    <w:rPr>
      <w:i/>
    </w:rPr>
  </w:style>
  <w:style w:type="character" w:customStyle="1" w:styleId="SubHeading2Char">
    <w:name w:val="SubHeading2 Char"/>
    <w:basedOn w:val="DefaultParagraphFont"/>
    <w:link w:val="SubHeading2"/>
    <w:rsid w:val="00E00E1A"/>
    <w:rPr>
      <w:rFonts w:ascii="Verdana" w:hAnsi="Verdana"/>
      <w:i/>
      <w:sz w:val="18"/>
      <w:szCs w:val="24"/>
    </w:rPr>
  </w:style>
  <w:style w:type="character" w:styleId="FollowedHyperlink">
    <w:name w:val="FollowedHyperlink"/>
    <w:basedOn w:val="DefaultParagraphFont"/>
    <w:rsid w:val="000816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66D70"/>
    <w:pPr>
      <w:ind w:left="720"/>
      <w:contextualSpacing/>
    </w:pPr>
  </w:style>
  <w:style w:type="paragraph" w:customStyle="1" w:styleId="Skillspara">
    <w:name w:val="Skills para"/>
    <w:basedOn w:val="Normal"/>
    <w:link w:val="SkillsparaChar"/>
    <w:autoRedefine/>
    <w:qFormat/>
    <w:rsid w:val="00B4113A"/>
    <w:pPr>
      <w:spacing w:after="120"/>
    </w:pPr>
  </w:style>
  <w:style w:type="character" w:customStyle="1" w:styleId="SkillsparaChar">
    <w:name w:val="Skills para Char"/>
    <w:basedOn w:val="DefaultParagraphFont"/>
    <w:link w:val="Skillspara"/>
    <w:rsid w:val="00B4113A"/>
    <w:rPr>
      <w:rFonts w:ascii="Segoe UI" w:hAnsi="Segoe UI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9D0C9B"/>
    <w:rPr>
      <w:rFonts w:ascii="Segoe UI" w:hAnsi="Segoe UI" w:cs="Arial"/>
      <w:b/>
      <w:bCs/>
      <w:iCs/>
      <w:szCs w:val="28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ldolio.azurewebsites.net/" TargetMode="External"/><Relationship Id="rId12" Type="http://schemas.openxmlformats.org/officeDocument/2006/relationships/hyperlink" Target="https://github.com/derekwilson/PodcastUtilit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andrewandderek.trailblaz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bucket.org/andrewandderek/trailblaz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andrewt.gpcentra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v\me\CV\CV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CV-template.dotx</Template>
  <TotalTime>821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Trevarrow</dc:creator>
  <cp:lastModifiedBy>Microsoft account</cp:lastModifiedBy>
  <cp:revision>53</cp:revision>
  <cp:lastPrinted>2019-07-30T09:37:00Z</cp:lastPrinted>
  <dcterms:created xsi:type="dcterms:W3CDTF">2013-09-19T10:40:00Z</dcterms:created>
  <dcterms:modified xsi:type="dcterms:W3CDTF">2023-06-03T05:29:00Z</dcterms:modified>
</cp:coreProperties>
</file>